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5D3256" w:rsidRPr="0040068B" w:rsidRDefault="00984675" w:rsidP="00070C41">
      <w:pPr>
        <w:pStyle w:val="INTESTAZIONE0"/>
        <w:tabs>
          <w:tab w:val="clear" w:pos="1418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drawing>
          <wp:inline distT="0" distB="0" distL="0" distR="0" wp14:anchorId="30C6A2A7" wp14:editId="0A6BC00B">
            <wp:extent cx="603885" cy="681355"/>
            <wp:effectExtent l="0" t="0" r="5715" b="4445"/>
            <wp:docPr id="514728104" name="Immagine 329" descr="Descrizione: Descrizione: Stellone_ve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2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32755" w14:textId="77777777" w:rsidR="005D3256" w:rsidRPr="00291781" w:rsidRDefault="005D3256" w:rsidP="00070C41">
      <w:pPr>
        <w:pStyle w:val="Nessunaspaziatura"/>
        <w:ind w:firstLine="0"/>
        <w:jc w:val="center"/>
        <w:rPr>
          <w:rFonts w:ascii="Palace Script MT" w:hAnsi="Palace Script MT"/>
          <w:sz w:val="50"/>
          <w:szCs w:val="50"/>
        </w:rPr>
      </w:pPr>
      <w:r w:rsidRPr="00291781">
        <w:rPr>
          <w:rFonts w:ascii="Palace Script MT" w:hAnsi="Palace Script MT"/>
          <w:sz w:val="50"/>
          <w:szCs w:val="50"/>
        </w:rPr>
        <w:t>Ministero delle Infrastrutture e dei Trasporti</w:t>
      </w:r>
    </w:p>
    <w:p w14:paraId="73AAFBC9" w14:textId="77777777" w:rsidR="005D3256" w:rsidRPr="00291781" w:rsidRDefault="005D3256" w:rsidP="00070C41">
      <w:pPr>
        <w:pStyle w:val="Nessunaspaziatura"/>
        <w:ind w:firstLine="0"/>
        <w:jc w:val="center"/>
        <w:rPr>
          <w:smallCaps/>
          <w:sz w:val="16"/>
          <w:szCs w:val="16"/>
        </w:rPr>
      </w:pPr>
      <w:r w:rsidRPr="00291781">
        <w:rPr>
          <w:smallCaps/>
          <w:sz w:val="16"/>
          <w:szCs w:val="16"/>
        </w:rPr>
        <w:t>Dipartimento per le infrastrutture, i sistemi informativi e statistici</w:t>
      </w:r>
    </w:p>
    <w:p w14:paraId="08EA6D07" w14:textId="77777777" w:rsidR="005D3256" w:rsidRPr="00291781" w:rsidRDefault="005D3256" w:rsidP="00070C41">
      <w:pPr>
        <w:pStyle w:val="Nessunaspaziatura"/>
        <w:ind w:firstLine="0"/>
        <w:jc w:val="center"/>
        <w:rPr>
          <w:sz w:val="18"/>
          <w:szCs w:val="18"/>
        </w:rPr>
      </w:pPr>
      <w:r w:rsidRPr="00291781">
        <w:rPr>
          <w:sz w:val="18"/>
          <w:szCs w:val="18"/>
        </w:rPr>
        <w:t>Direzione Generale per le dighe e le infrastrutture idriche ed elettriche</w:t>
      </w:r>
    </w:p>
    <w:p w14:paraId="0C7F2E3E" w14:textId="237B080A" w:rsidR="005D3256" w:rsidRPr="00291781" w:rsidRDefault="005D3256" w:rsidP="00070C41">
      <w:pPr>
        <w:pStyle w:val="Nessunaspaziatura"/>
        <w:ind w:firstLine="0"/>
        <w:jc w:val="center"/>
        <w:rPr>
          <w:sz w:val="18"/>
          <w:szCs w:val="18"/>
        </w:rPr>
      </w:pPr>
      <w:r w:rsidRPr="00291781">
        <w:rPr>
          <w:sz w:val="18"/>
          <w:szCs w:val="18"/>
        </w:rPr>
        <w:t xml:space="preserve">Ufficio tecnico per le dighe di </w:t>
      </w:r>
      <w:r w:rsidR="003F3016">
        <w:rPr>
          <w:sz w:val="18"/>
          <w:szCs w:val="18"/>
        </w:rPr>
        <w:t>………………..</w:t>
      </w:r>
    </w:p>
    <w:p w14:paraId="344D2553" w14:textId="5F725A24" w:rsidR="005D3256" w:rsidRPr="00070C41" w:rsidRDefault="005D3256" w:rsidP="00FF3E18">
      <w:pPr>
        <w:pStyle w:val="Titolo"/>
        <w:ind w:firstLine="0"/>
        <w:rPr>
          <w:b w:val="0"/>
        </w:rPr>
      </w:pPr>
      <w:r w:rsidRPr="00070C41">
        <w:rPr>
          <w:b w:val="0"/>
        </w:rPr>
        <w:t>D</w:t>
      </w:r>
      <w:r w:rsidR="00B33CF1" w:rsidRPr="00070C41">
        <w:rPr>
          <w:b w:val="0"/>
        </w:rPr>
        <w:t xml:space="preserve">IGA DI ………………. (N. ARCH. </w:t>
      </w:r>
      <w:r w:rsidR="00070C41" w:rsidRPr="00070C41">
        <w:rPr>
          <w:b w:val="0"/>
        </w:rPr>
        <w:t>……………………..</w:t>
      </w:r>
      <w:r w:rsidRPr="00070C41">
        <w:rPr>
          <w:b w:val="0"/>
        </w:rPr>
        <w:t>)</w:t>
      </w:r>
    </w:p>
    <w:p w14:paraId="514A6DAC" w14:textId="77777777" w:rsidR="003D45D7" w:rsidRPr="00162B9D" w:rsidRDefault="00F06811" w:rsidP="00FF3E18">
      <w:pPr>
        <w:pStyle w:val="Titolo"/>
        <w:ind w:firstLine="0"/>
        <w:rPr>
          <w:b w:val="0"/>
          <w:sz w:val="24"/>
          <w:szCs w:val="24"/>
        </w:rPr>
      </w:pPr>
      <w:r w:rsidRPr="00162B9D">
        <w:rPr>
          <w:b w:val="0"/>
          <w:sz w:val="24"/>
          <w:szCs w:val="24"/>
        </w:rPr>
        <w:t xml:space="preserve">PROGETTO ESECUTIVO STRUTTURALE DI </w:t>
      </w:r>
      <w:r w:rsidR="003F3016" w:rsidRPr="00162B9D">
        <w:rPr>
          <w:b w:val="0"/>
          <w:sz w:val="24"/>
          <w:szCs w:val="24"/>
        </w:rPr>
        <w:t>MIGLIORAMENTO SISMICO/ADEGUAMENTO SISMICO/DEMOLIZIONE RICOSTRUZIONE</w:t>
      </w:r>
      <w:r w:rsidR="00142CDC" w:rsidRPr="00162B9D">
        <w:rPr>
          <w:b w:val="0"/>
          <w:sz w:val="24"/>
          <w:szCs w:val="24"/>
        </w:rPr>
        <w:t xml:space="preserve"> OPERE ACCESSORIE ASSIMILABILI ALLE COSTRUZIONI CIVILI</w:t>
      </w:r>
    </w:p>
    <w:p w14:paraId="6E1A08F7" w14:textId="7C64D71A" w:rsidR="00FF3E18" w:rsidRPr="00FF3E18" w:rsidRDefault="00FF3E18" w:rsidP="00162B9D">
      <w:pPr>
        <w:ind w:firstLine="0"/>
        <w:jc w:val="center"/>
      </w:pPr>
      <w:r>
        <w:t>………………..</w:t>
      </w:r>
    </w:p>
    <w:p w14:paraId="23875ED4" w14:textId="406E89BF" w:rsidR="004878FC" w:rsidRPr="00162B9D" w:rsidRDefault="00070C41" w:rsidP="00FF3E18">
      <w:pPr>
        <w:pStyle w:val="Titolo"/>
        <w:ind w:firstLine="0"/>
        <w:rPr>
          <w:sz w:val="28"/>
          <w:szCs w:val="28"/>
        </w:rPr>
      </w:pPr>
      <w:r w:rsidRPr="00162B9D">
        <w:rPr>
          <w:sz w:val="28"/>
          <w:szCs w:val="28"/>
        </w:rPr>
        <w:t>VERBALE ISTRUTTORIO</w:t>
      </w:r>
    </w:p>
    <w:p w14:paraId="6BA74BB6" w14:textId="20BBF590" w:rsidR="00070C41" w:rsidRPr="00FF3E18" w:rsidRDefault="00070C41" w:rsidP="00FF3E18">
      <w:pPr>
        <w:ind w:firstLine="0"/>
        <w:jc w:val="center"/>
        <w:rPr>
          <w:b/>
        </w:rPr>
      </w:pPr>
      <w:r w:rsidRPr="00FF3E18">
        <w:rPr>
          <w:b/>
        </w:rPr>
        <w:t>in data ….</w:t>
      </w:r>
    </w:p>
    <w:p w14:paraId="65C8511A" w14:textId="445AE543" w:rsidR="00FF3E18" w:rsidRPr="00FF3E18" w:rsidRDefault="00FF3E18" w:rsidP="00FF3E18">
      <w:pPr>
        <w:ind w:firstLine="0"/>
        <w:jc w:val="center"/>
        <w:rPr>
          <w:b/>
        </w:rPr>
      </w:pPr>
      <w:r w:rsidRPr="00FF3E18">
        <w:rPr>
          <w:b/>
        </w:rPr>
        <w:t>presso ……….</w:t>
      </w:r>
    </w:p>
    <w:p w14:paraId="5D7362B9" w14:textId="0EECE9C3" w:rsidR="003D45D7" w:rsidRPr="00162B9D" w:rsidRDefault="00070C41" w:rsidP="00FF3E18">
      <w:pPr>
        <w:pStyle w:val="Titolo"/>
        <w:ind w:firstLine="0"/>
        <w:rPr>
          <w:b w:val="0"/>
          <w:i/>
          <w:sz w:val="18"/>
          <w:szCs w:val="18"/>
        </w:rPr>
      </w:pPr>
      <w:r w:rsidRPr="00162B9D">
        <w:rPr>
          <w:b w:val="0"/>
          <w:i/>
          <w:sz w:val="18"/>
          <w:szCs w:val="18"/>
        </w:rPr>
        <w:t>[</w:t>
      </w:r>
      <w:r w:rsidR="004878FC" w:rsidRPr="00162B9D">
        <w:rPr>
          <w:b w:val="0"/>
          <w:i/>
          <w:sz w:val="18"/>
          <w:szCs w:val="18"/>
        </w:rPr>
        <w:t>INDICAZIONI PER LA REDAZIONE</w:t>
      </w:r>
      <w:r w:rsidRPr="00162B9D">
        <w:rPr>
          <w:b w:val="0"/>
          <w:i/>
          <w:sz w:val="18"/>
          <w:szCs w:val="18"/>
        </w:rPr>
        <w:t>]</w:t>
      </w:r>
    </w:p>
    <w:p w14:paraId="76A22F55" w14:textId="77777777" w:rsidR="00FF3E18" w:rsidRPr="00FF3E18" w:rsidRDefault="00FF3E18" w:rsidP="00FF3E18"/>
    <w:p w14:paraId="2405FC87" w14:textId="439CEFA4" w:rsidR="002919CC" w:rsidRPr="0040068B" w:rsidRDefault="00D66AAC" w:rsidP="00FF3E18">
      <w:pPr>
        <w:pStyle w:val="Titolo1"/>
      </w:pPr>
      <w:r w:rsidRPr="002C1F33">
        <w:t>PREMESSA</w:t>
      </w:r>
    </w:p>
    <w:p w14:paraId="7D7A6C07" w14:textId="5C955F2E" w:rsidR="00070C41" w:rsidRDefault="00070C41" w:rsidP="0050674B">
      <w:pPr>
        <w:pStyle w:val="Paragrafoelenco"/>
        <w:numPr>
          <w:ilvl w:val="0"/>
          <w:numId w:val="2"/>
        </w:numPr>
        <w:ind w:left="284" w:hanging="284"/>
      </w:pPr>
      <w:r w:rsidRPr="00B11F89">
        <w:t>Titolo del progetto, classificazione</w:t>
      </w:r>
      <w:r w:rsidR="00DD4B36">
        <w:t xml:space="preserve"> [</w:t>
      </w:r>
      <w:r w:rsidRPr="00B11F89">
        <w:t>riparazione locale, miglioramento sismico, adeguamento sismi</w:t>
      </w:r>
      <w:r w:rsidR="00DD4B36">
        <w:t>co, demolizione e ricostruzione</w:t>
      </w:r>
      <w:r w:rsidRPr="00B11F89">
        <w:t xml:space="preserve">, nota di </w:t>
      </w:r>
      <w:r>
        <w:t>presentazione</w:t>
      </w:r>
      <w:r w:rsidRPr="00B11F89">
        <w:t xml:space="preserve"> del Concessionario del progetto, p</w:t>
      </w:r>
      <w:r>
        <w:t>rotocollo di acquisizione dell’U</w:t>
      </w:r>
      <w:r w:rsidRPr="00B11F89">
        <w:t>fficio</w:t>
      </w:r>
      <w:r w:rsidR="00DD4B36">
        <w:t>]</w:t>
      </w:r>
      <w:r w:rsidRPr="00B11F89">
        <w:t xml:space="preserve">. </w:t>
      </w:r>
    </w:p>
    <w:p w14:paraId="117435A3" w14:textId="562658F7" w:rsidR="000B0DA0" w:rsidRDefault="002549D6" w:rsidP="0050674B">
      <w:pPr>
        <w:pStyle w:val="Paragrafoelenco"/>
        <w:numPr>
          <w:ilvl w:val="0"/>
          <w:numId w:val="2"/>
        </w:numPr>
        <w:ind w:left="284" w:hanging="284"/>
      </w:pPr>
      <w:r w:rsidRPr="00B11F89">
        <w:t xml:space="preserve">Breve descrizione </w:t>
      </w:r>
      <w:r w:rsidR="00070C41">
        <w:t>dell’opera</w:t>
      </w:r>
      <w:r w:rsidR="00DD4B36">
        <w:t xml:space="preserve"> [</w:t>
      </w:r>
      <w:r w:rsidR="001B144C" w:rsidRPr="00B11F89">
        <w:t>ubicazione rispetto al corpo diga, epoca presunta di costruzione,</w:t>
      </w:r>
      <w:r w:rsidR="00603963" w:rsidRPr="00B11F89">
        <w:t xml:space="preserve"> tipologia e caratteristiche funzionali e costruttive</w:t>
      </w:r>
      <w:r w:rsidR="00DD4B36">
        <w:t>]</w:t>
      </w:r>
      <w:r w:rsidR="001B144C" w:rsidRPr="00B11F89">
        <w:t>.</w:t>
      </w:r>
    </w:p>
    <w:p w14:paraId="31D0A399" w14:textId="77777777" w:rsidR="00070C41" w:rsidRDefault="00070C41" w:rsidP="00070C41">
      <w:pPr>
        <w:pStyle w:val="Paragrafoelenco"/>
        <w:ind w:left="284" w:firstLine="0"/>
      </w:pPr>
    </w:p>
    <w:p w14:paraId="07902A45" w14:textId="77777777" w:rsidR="00891EE2" w:rsidRPr="002C1F33" w:rsidRDefault="00003719" w:rsidP="00C047B5">
      <w:pPr>
        <w:pStyle w:val="Titolo1"/>
      </w:pPr>
      <w:r w:rsidRPr="002C1F33">
        <w:t>DOCUMENTAZIONE PERVENUTA</w:t>
      </w:r>
      <w:r w:rsidR="00891EE2" w:rsidRPr="002C1F33">
        <w:tab/>
      </w:r>
    </w:p>
    <w:p w14:paraId="675CA67A" w14:textId="20999ED1" w:rsidR="005A5508" w:rsidRDefault="00070C41" w:rsidP="0050674B">
      <w:pPr>
        <w:pStyle w:val="Paragrafoelenco"/>
        <w:numPr>
          <w:ilvl w:val="0"/>
          <w:numId w:val="2"/>
        </w:numPr>
        <w:ind w:left="284" w:hanging="284"/>
      </w:pPr>
      <w:r>
        <w:t>Elenco elaborati pervenuti.</w:t>
      </w:r>
    </w:p>
    <w:p w14:paraId="49D23720" w14:textId="77777777" w:rsidR="00070C41" w:rsidRPr="005A5508" w:rsidRDefault="00070C41" w:rsidP="00070C41">
      <w:pPr>
        <w:pStyle w:val="Paragrafoelenco"/>
        <w:ind w:left="284" w:firstLine="0"/>
      </w:pPr>
    </w:p>
    <w:p w14:paraId="7DAFBE3C" w14:textId="02E2F6B5" w:rsidR="00070C41" w:rsidRPr="002C1F33" w:rsidRDefault="00FF3E18" w:rsidP="00070C41">
      <w:pPr>
        <w:pStyle w:val="Titolo1"/>
      </w:pPr>
      <w:r>
        <w:t>PRESENTI</w:t>
      </w:r>
      <w:r w:rsidR="00070C41" w:rsidRPr="002C1F33">
        <w:tab/>
      </w:r>
    </w:p>
    <w:p w14:paraId="5A220ECA" w14:textId="3596B9F6" w:rsidR="00070C41" w:rsidRDefault="00FF3E18" w:rsidP="0050674B">
      <w:pPr>
        <w:pStyle w:val="Paragrafoelenco"/>
        <w:numPr>
          <w:ilvl w:val="0"/>
          <w:numId w:val="2"/>
        </w:numPr>
        <w:ind w:left="284" w:hanging="284"/>
      </w:pPr>
      <w:r>
        <w:t xml:space="preserve">Per l’UTD di ……….. </w:t>
      </w:r>
      <w:r>
        <w:tab/>
        <w:t>: …………………………….</w:t>
      </w:r>
    </w:p>
    <w:p w14:paraId="6DED76F9" w14:textId="56BBAD41" w:rsidR="00FF3E18" w:rsidRDefault="00FF3E18" w:rsidP="0050674B">
      <w:pPr>
        <w:pStyle w:val="Paragrafoelenco"/>
        <w:numPr>
          <w:ilvl w:val="0"/>
          <w:numId w:val="2"/>
        </w:numPr>
        <w:ind w:left="284" w:hanging="284"/>
      </w:pPr>
      <w:r>
        <w:t xml:space="preserve">Per il Concessionario </w:t>
      </w:r>
      <w:r>
        <w:tab/>
        <w:t>: ……………………………. (in qualità di ………………. )</w:t>
      </w:r>
    </w:p>
    <w:p w14:paraId="679E331F" w14:textId="77777777" w:rsidR="00070C41" w:rsidRDefault="00070C41" w:rsidP="00070C41">
      <w:pPr>
        <w:pStyle w:val="Paragrafoelenco"/>
        <w:ind w:left="284" w:firstLine="0"/>
      </w:pPr>
    </w:p>
    <w:p w14:paraId="38F8AF89" w14:textId="77777777" w:rsidR="001A12A2" w:rsidRPr="001A12A2" w:rsidRDefault="00FF3E18" w:rsidP="00F95659">
      <w:pPr>
        <w:pStyle w:val="Titolo1"/>
        <w:rPr>
          <w:b w:val="0"/>
        </w:rPr>
      </w:pPr>
      <w:r>
        <w:t>ASPETTI ESAMINATI</w:t>
      </w:r>
      <w:r w:rsidR="00D77E70">
        <w:t xml:space="preserve"> in contraddittorio</w:t>
      </w:r>
      <w:r w:rsidR="00422BE7">
        <w:t xml:space="preserve"> </w:t>
      </w:r>
    </w:p>
    <w:p w14:paraId="22DAD05A" w14:textId="6E8C328E" w:rsidR="006209EA" w:rsidRPr="00881F86" w:rsidRDefault="00422BE7" w:rsidP="001A12A2">
      <w:pPr>
        <w:pStyle w:val="Titolo1"/>
        <w:numPr>
          <w:ilvl w:val="0"/>
          <w:numId w:val="0"/>
        </w:numPr>
        <w:ind w:left="360"/>
        <w:rPr>
          <w:b w:val="0"/>
          <w:sz w:val="18"/>
          <w:szCs w:val="18"/>
        </w:rPr>
      </w:pPr>
      <w:r w:rsidRPr="00881F86">
        <w:rPr>
          <w:b w:val="0"/>
          <w:i/>
          <w:caps w:val="0"/>
          <w:sz w:val="18"/>
          <w:szCs w:val="18"/>
        </w:rPr>
        <w:t>[compilare per la parte di interesse</w:t>
      </w:r>
      <w:r w:rsidR="001A12A2" w:rsidRPr="00881F86">
        <w:rPr>
          <w:b w:val="0"/>
          <w:i/>
          <w:caps w:val="0"/>
          <w:sz w:val="18"/>
          <w:szCs w:val="18"/>
        </w:rPr>
        <w:t xml:space="preserve"> e annotare eventuali osservazioni d’ufficio e dichiarazioni</w:t>
      </w:r>
      <w:r w:rsidR="00881F86">
        <w:rPr>
          <w:b w:val="0"/>
          <w:i/>
          <w:caps w:val="0"/>
          <w:sz w:val="18"/>
          <w:szCs w:val="18"/>
        </w:rPr>
        <w:t xml:space="preserve"> / controdeduzioni</w:t>
      </w:r>
      <w:r w:rsidR="001A12A2" w:rsidRPr="00881F86">
        <w:rPr>
          <w:b w:val="0"/>
          <w:i/>
          <w:caps w:val="0"/>
          <w:sz w:val="18"/>
          <w:szCs w:val="18"/>
        </w:rPr>
        <w:t xml:space="preserve"> del concessionario e dei progettisti</w:t>
      </w:r>
      <w:r w:rsidRPr="00881F86">
        <w:rPr>
          <w:b w:val="0"/>
          <w:i/>
          <w:caps w:val="0"/>
          <w:sz w:val="18"/>
          <w:szCs w:val="18"/>
        </w:rPr>
        <w:t>]</w:t>
      </w:r>
    </w:p>
    <w:p w14:paraId="0600B6DE" w14:textId="3DBC0E79" w:rsidR="00FF3E18" w:rsidRPr="00DD4B36" w:rsidRDefault="00FF3E18" w:rsidP="0050674B">
      <w:pPr>
        <w:pStyle w:val="Paragrafoelenco"/>
        <w:numPr>
          <w:ilvl w:val="0"/>
          <w:numId w:val="2"/>
        </w:numPr>
        <w:ind w:left="284" w:hanging="284"/>
        <w:rPr>
          <w:u w:val="single"/>
        </w:rPr>
      </w:pPr>
      <w:r w:rsidRPr="00DD4B36">
        <w:rPr>
          <w:u w:val="single"/>
        </w:rPr>
        <w:t>C</w:t>
      </w:r>
      <w:r w:rsidR="008362FB" w:rsidRPr="00DD4B36">
        <w:rPr>
          <w:u w:val="single"/>
        </w:rPr>
        <w:t>ompletezza</w:t>
      </w:r>
      <w:r w:rsidRPr="00DD4B36">
        <w:rPr>
          <w:u w:val="single"/>
        </w:rPr>
        <w:t xml:space="preserve"> e regolarità formale della documentazione</w:t>
      </w:r>
      <w:r w:rsidR="001A12A2">
        <w:rPr>
          <w:u w:val="single"/>
        </w:rPr>
        <w:t xml:space="preserve"> </w:t>
      </w:r>
      <w:r w:rsidR="001A12A2">
        <w:rPr>
          <w:rStyle w:val="Rimandonotadichiusura"/>
          <w:u w:val="single"/>
        </w:rPr>
        <w:endnoteReference w:id="1"/>
      </w:r>
    </w:p>
    <w:p w14:paraId="2D092317" w14:textId="254BD16D" w:rsidR="00DD4B36" w:rsidRDefault="00422BE7" w:rsidP="00422BE7">
      <w:pPr>
        <w:pStyle w:val="Paragrafoelenco"/>
        <w:ind w:left="284" w:firstLine="0"/>
      </w:pPr>
      <w:r>
        <w:t>………………………………………..</w:t>
      </w:r>
      <w:r w:rsidR="001A12A2">
        <w:t>………………………………………..</w:t>
      </w:r>
      <w:r w:rsidR="00881F86">
        <w:t>…………………………</w:t>
      </w:r>
      <w:r w:rsidR="00DD4B36">
        <w:t xml:space="preserve"> </w:t>
      </w:r>
    </w:p>
    <w:p w14:paraId="6A881616" w14:textId="77777777" w:rsidR="00881F86" w:rsidRDefault="00881F86" w:rsidP="00881F86">
      <w:pPr>
        <w:pStyle w:val="Paragrafoelenco"/>
        <w:ind w:left="284" w:firstLine="0"/>
      </w:pPr>
      <w:r>
        <w:t xml:space="preserve">………………………………………..………………………………………..………………………… </w:t>
      </w:r>
    </w:p>
    <w:p w14:paraId="01C44B66" w14:textId="77777777" w:rsidR="00881F86" w:rsidRDefault="00881F86" w:rsidP="00881F86">
      <w:pPr>
        <w:pStyle w:val="Paragrafoelenco"/>
        <w:ind w:left="284" w:firstLine="0"/>
      </w:pPr>
      <w:r>
        <w:t xml:space="preserve">………………………………………..………………………………………..………………………… </w:t>
      </w:r>
    </w:p>
    <w:p w14:paraId="0E5C0680" w14:textId="53AE8DF0" w:rsidR="00422BE7" w:rsidRPr="00DD4B36" w:rsidRDefault="00422BE7" w:rsidP="00422BE7">
      <w:pPr>
        <w:pStyle w:val="Paragrafoelenco"/>
        <w:ind w:left="284" w:firstLine="0"/>
        <w:rPr>
          <w:i/>
        </w:rPr>
      </w:pPr>
    </w:p>
    <w:p w14:paraId="20023F12" w14:textId="77777777" w:rsidR="00422BE7" w:rsidRDefault="00422BE7" w:rsidP="00422BE7">
      <w:pPr>
        <w:pStyle w:val="Paragrafoelenco"/>
        <w:ind w:left="284" w:firstLine="0"/>
      </w:pPr>
    </w:p>
    <w:p w14:paraId="77A23B0E" w14:textId="77777777" w:rsidR="004D1E84" w:rsidRDefault="004D1E84" w:rsidP="004D1E84">
      <w:pPr>
        <w:pStyle w:val="Paragrafoelenco"/>
        <w:ind w:left="284" w:firstLine="0"/>
        <w:rPr>
          <w:i/>
        </w:rPr>
      </w:pPr>
    </w:p>
    <w:p w14:paraId="25C0890B" w14:textId="2C89A7AC" w:rsidR="004D1E84" w:rsidRDefault="004D1E84" w:rsidP="0050674B">
      <w:pPr>
        <w:pStyle w:val="Paragrafoelenco"/>
        <w:numPr>
          <w:ilvl w:val="0"/>
          <w:numId w:val="2"/>
        </w:numPr>
        <w:ind w:left="284" w:hanging="284"/>
        <w:rPr>
          <w:u w:val="single"/>
        </w:rPr>
      </w:pPr>
      <w:r>
        <w:rPr>
          <w:u w:val="single"/>
        </w:rPr>
        <w:t>Azione sismica</w:t>
      </w:r>
      <w:r w:rsidR="001A12A2">
        <w:rPr>
          <w:u w:val="single"/>
        </w:rPr>
        <w:t xml:space="preserve"> </w:t>
      </w:r>
      <w:r w:rsidR="001A12A2">
        <w:rPr>
          <w:rStyle w:val="Rimandonotadichiusura"/>
          <w:u w:val="single"/>
        </w:rPr>
        <w:endnoteReference w:id="2"/>
      </w:r>
    </w:p>
    <w:p w14:paraId="69A0BAD7" w14:textId="77777777" w:rsidR="00881F86" w:rsidRDefault="00881F86" w:rsidP="00881F86">
      <w:pPr>
        <w:pStyle w:val="Paragrafoelenco"/>
        <w:ind w:left="284" w:firstLine="0"/>
      </w:pPr>
      <w:r>
        <w:t xml:space="preserve">………………………………………..………………………………………..………………………… </w:t>
      </w:r>
    </w:p>
    <w:p w14:paraId="562CA8D0" w14:textId="77777777" w:rsidR="00881F86" w:rsidRDefault="00881F86" w:rsidP="00881F86">
      <w:pPr>
        <w:pStyle w:val="Paragrafoelenco"/>
        <w:ind w:left="284" w:firstLine="0"/>
      </w:pPr>
      <w:r>
        <w:t xml:space="preserve">………………………………………..………………………………………..………………………… </w:t>
      </w:r>
    </w:p>
    <w:p w14:paraId="3E65F10D" w14:textId="0A55242F" w:rsidR="004D1E84" w:rsidRDefault="00881F86" w:rsidP="00881F86">
      <w:pPr>
        <w:pStyle w:val="Paragrafoelenco"/>
        <w:ind w:left="284" w:firstLine="0"/>
      </w:pPr>
      <w:r>
        <w:t>………………………………………..………………………………………..…………………………</w:t>
      </w:r>
    </w:p>
    <w:p w14:paraId="7F59D2C5" w14:textId="77777777" w:rsidR="00881F86" w:rsidRPr="00DD4B36" w:rsidRDefault="00881F86" w:rsidP="00881F86">
      <w:pPr>
        <w:pStyle w:val="Paragrafoelenco"/>
        <w:ind w:left="284" w:firstLine="0"/>
        <w:rPr>
          <w:i/>
        </w:rPr>
      </w:pPr>
    </w:p>
    <w:p w14:paraId="125FF2C4" w14:textId="109E860F" w:rsidR="00CF6E94" w:rsidRPr="00DD4B36" w:rsidRDefault="00422BE7" w:rsidP="0050674B">
      <w:pPr>
        <w:pStyle w:val="Paragrafoelenco"/>
        <w:numPr>
          <w:ilvl w:val="0"/>
          <w:numId w:val="2"/>
        </w:numPr>
        <w:ind w:left="284" w:hanging="284"/>
        <w:rPr>
          <w:u w:val="single"/>
        </w:rPr>
      </w:pPr>
      <w:r w:rsidRPr="00DD4B36">
        <w:rPr>
          <w:u w:val="single"/>
        </w:rPr>
        <w:t xml:space="preserve">Sviluppo del progetto di intervento </w:t>
      </w:r>
      <w:r w:rsidR="00881F86">
        <w:rPr>
          <w:u w:val="single"/>
        </w:rPr>
        <w:t>[§</w:t>
      </w:r>
      <w:r w:rsidRPr="00DD4B36">
        <w:rPr>
          <w:u w:val="single"/>
        </w:rPr>
        <w:t xml:space="preserve"> 8.7.5 delle NTC2018</w:t>
      </w:r>
      <w:r w:rsidR="00881F86">
        <w:rPr>
          <w:u w:val="single"/>
        </w:rPr>
        <w:t>]</w:t>
      </w:r>
      <w:r w:rsidR="001A12A2">
        <w:rPr>
          <w:u w:val="single"/>
        </w:rPr>
        <w:t xml:space="preserve"> </w:t>
      </w:r>
      <w:r w:rsidR="001A12A2">
        <w:rPr>
          <w:rStyle w:val="Rimandonotadichiusura"/>
          <w:u w:val="single"/>
        </w:rPr>
        <w:endnoteReference w:id="3"/>
      </w:r>
    </w:p>
    <w:p w14:paraId="33F7DC82" w14:textId="77777777" w:rsidR="00881F86" w:rsidRDefault="00881F86" w:rsidP="00881F86">
      <w:pPr>
        <w:pStyle w:val="Paragrafoelenco"/>
        <w:ind w:left="284" w:firstLine="0"/>
      </w:pPr>
      <w:r>
        <w:t xml:space="preserve">………………………………………..………………………………………..………………………… </w:t>
      </w:r>
    </w:p>
    <w:p w14:paraId="46D33454" w14:textId="77777777" w:rsidR="00881F86" w:rsidRDefault="00881F86" w:rsidP="00881F86">
      <w:pPr>
        <w:pStyle w:val="Paragrafoelenco"/>
        <w:ind w:left="284" w:firstLine="0"/>
      </w:pPr>
      <w:r>
        <w:t xml:space="preserve">………………………………………..………………………………………..………………………… </w:t>
      </w:r>
    </w:p>
    <w:p w14:paraId="2F8B50D6" w14:textId="77777777" w:rsidR="00881F86" w:rsidRDefault="00881F86" w:rsidP="00881F86">
      <w:pPr>
        <w:pStyle w:val="Paragrafoelenco"/>
        <w:ind w:left="284" w:firstLine="0"/>
      </w:pPr>
      <w:r>
        <w:t xml:space="preserve">………………………………………..………………………………………..………………………… </w:t>
      </w:r>
    </w:p>
    <w:p w14:paraId="1A287EFB" w14:textId="77777777" w:rsidR="00DD4B36" w:rsidRDefault="00DD4B36" w:rsidP="00DD4B36">
      <w:pPr>
        <w:pStyle w:val="Paragrafoelenco"/>
        <w:ind w:left="284" w:firstLine="0"/>
        <w:rPr>
          <w:i/>
        </w:rPr>
      </w:pPr>
    </w:p>
    <w:p w14:paraId="06D02482" w14:textId="2DBBD230" w:rsidR="00DD4B36" w:rsidRDefault="00DD4B36" w:rsidP="0050674B">
      <w:pPr>
        <w:pStyle w:val="Paragrafoelenco"/>
        <w:numPr>
          <w:ilvl w:val="0"/>
          <w:numId w:val="2"/>
        </w:numPr>
        <w:ind w:left="284" w:hanging="284"/>
        <w:rPr>
          <w:u w:val="single"/>
        </w:rPr>
      </w:pPr>
      <w:r>
        <w:rPr>
          <w:u w:val="single"/>
        </w:rPr>
        <w:t>Coerenza dell’impostazione progettuale con le evidenze degli accertamenti</w:t>
      </w:r>
      <w:r w:rsidR="002D56C6">
        <w:rPr>
          <w:u w:val="single"/>
        </w:rPr>
        <w:t xml:space="preserve"> e con le NTC</w:t>
      </w:r>
      <w:r w:rsidR="001A12A2">
        <w:rPr>
          <w:u w:val="single"/>
        </w:rPr>
        <w:t xml:space="preserve"> </w:t>
      </w:r>
      <w:r w:rsidR="001A12A2">
        <w:rPr>
          <w:rStyle w:val="Rimandonotadichiusura"/>
          <w:u w:val="single"/>
        </w:rPr>
        <w:endnoteReference w:id="4"/>
      </w:r>
    </w:p>
    <w:p w14:paraId="28431497" w14:textId="77777777" w:rsidR="00881F86" w:rsidRDefault="00881F86" w:rsidP="00881F86">
      <w:pPr>
        <w:pStyle w:val="Paragrafoelenco"/>
        <w:ind w:left="284" w:firstLine="0"/>
      </w:pPr>
      <w:r>
        <w:t xml:space="preserve">………………………………………..………………………………………..………………………… </w:t>
      </w:r>
    </w:p>
    <w:p w14:paraId="3079BAB9" w14:textId="77777777" w:rsidR="00881F86" w:rsidRDefault="00881F86" w:rsidP="00881F86">
      <w:pPr>
        <w:pStyle w:val="Paragrafoelenco"/>
        <w:ind w:left="284" w:firstLine="0"/>
      </w:pPr>
      <w:r>
        <w:t xml:space="preserve">………………………………………..………………………………………..………………………… </w:t>
      </w:r>
    </w:p>
    <w:p w14:paraId="116FBDC7" w14:textId="48FD2B31" w:rsidR="00DD4B36" w:rsidRDefault="00881F86" w:rsidP="00881F86">
      <w:pPr>
        <w:pStyle w:val="Paragrafoelenco"/>
        <w:ind w:left="284" w:firstLine="0"/>
      </w:pPr>
      <w:r>
        <w:t>………………………………………..………………………………………..…………………………</w:t>
      </w:r>
    </w:p>
    <w:p w14:paraId="336EC46D" w14:textId="77777777" w:rsidR="00881F86" w:rsidRDefault="00881F86" w:rsidP="00881F86">
      <w:pPr>
        <w:pStyle w:val="Paragrafoelenco"/>
        <w:ind w:left="284" w:firstLine="0"/>
        <w:rPr>
          <w:i/>
        </w:rPr>
      </w:pPr>
    </w:p>
    <w:p w14:paraId="68EEDA9C" w14:textId="48CF4CE0" w:rsidR="00422BE7" w:rsidRDefault="00DD4B36" w:rsidP="0050674B">
      <w:pPr>
        <w:pStyle w:val="Paragrafoelenco"/>
        <w:numPr>
          <w:ilvl w:val="0"/>
          <w:numId w:val="2"/>
        </w:numPr>
        <w:ind w:left="284" w:hanging="284"/>
        <w:rPr>
          <w:u w:val="single"/>
        </w:rPr>
      </w:pPr>
      <w:r w:rsidRPr="00DD4B36">
        <w:rPr>
          <w:u w:val="single"/>
        </w:rPr>
        <w:t>Chiarezza e mutua coerenza degli elaborati grafici</w:t>
      </w:r>
    </w:p>
    <w:p w14:paraId="3C8C42D6" w14:textId="77777777" w:rsidR="00881F86" w:rsidRDefault="00881F86" w:rsidP="00881F86">
      <w:pPr>
        <w:pStyle w:val="Paragrafoelenco"/>
        <w:ind w:left="284" w:firstLine="0"/>
      </w:pPr>
      <w:r>
        <w:t xml:space="preserve">………………………………………..………………………………………..………………………… </w:t>
      </w:r>
    </w:p>
    <w:p w14:paraId="6BECE55B" w14:textId="77777777" w:rsidR="00881F86" w:rsidRDefault="00881F86" w:rsidP="00881F86">
      <w:pPr>
        <w:pStyle w:val="Paragrafoelenco"/>
        <w:ind w:left="284" w:firstLine="0"/>
      </w:pPr>
      <w:r>
        <w:t xml:space="preserve">………………………………………..………………………………………..………………………… </w:t>
      </w:r>
    </w:p>
    <w:p w14:paraId="6CFDB9FA" w14:textId="7A27B72F" w:rsidR="00D77E70" w:rsidRDefault="00881F86" w:rsidP="00881F86">
      <w:pPr>
        <w:pStyle w:val="Paragrafoelenco"/>
        <w:ind w:left="284" w:firstLine="0"/>
      </w:pPr>
      <w:r>
        <w:t>………………………………………..………………………………………..…………………………</w:t>
      </w:r>
    </w:p>
    <w:p w14:paraId="4B966AE8" w14:textId="77777777" w:rsidR="00881F86" w:rsidRPr="00D77E70" w:rsidRDefault="00881F86" w:rsidP="00881F86">
      <w:pPr>
        <w:pStyle w:val="Paragrafoelenco"/>
        <w:ind w:left="284" w:firstLine="0"/>
        <w:rPr>
          <w:i/>
        </w:rPr>
      </w:pPr>
    </w:p>
    <w:p w14:paraId="72E14CC5" w14:textId="5E4238C2" w:rsidR="004E0099" w:rsidRPr="00976E1E" w:rsidRDefault="00D77E70" w:rsidP="000F51D6">
      <w:pPr>
        <w:pStyle w:val="Titolo1"/>
      </w:pPr>
      <w:r>
        <w:t>azioni correttive richieste</w:t>
      </w:r>
    </w:p>
    <w:p w14:paraId="46ED8753" w14:textId="7CFB89B6" w:rsidR="00D77E70" w:rsidRPr="00881F86" w:rsidRDefault="00D77E70" w:rsidP="00881F86">
      <w:pPr>
        <w:ind w:left="284" w:firstLine="0"/>
        <w:rPr>
          <w:i/>
          <w:sz w:val="18"/>
          <w:szCs w:val="18"/>
        </w:rPr>
      </w:pPr>
      <w:r w:rsidRPr="00881F86">
        <w:rPr>
          <w:i/>
          <w:sz w:val="18"/>
          <w:szCs w:val="18"/>
        </w:rPr>
        <w:t>[con riferimento ai punti sopra indicati specificare eventuali azioni correttive richieste ed eventualmente la relativa tempistica]</w:t>
      </w:r>
    </w:p>
    <w:p w14:paraId="04A2BF36" w14:textId="77777777" w:rsidR="00881F86" w:rsidRDefault="00881F86" w:rsidP="00881F86">
      <w:pPr>
        <w:pStyle w:val="Paragrafoelenco"/>
        <w:ind w:left="284" w:firstLine="0"/>
      </w:pPr>
      <w:r>
        <w:t xml:space="preserve">………………………………………..………………………………………..………………………… </w:t>
      </w:r>
    </w:p>
    <w:p w14:paraId="728E306A" w14:textId="77777777" w:rsidR="00881F86" w:rsidRDefault="00881F86" w:rsidP="00881F86">
      <w:pPr>
        <w:pStyle w:val="Paragrafoelenco"/>
        <w:ind w:left="284" w:firstLine="0"/>
      </w:pPr>
      <w:r>
        <w:t xml:space="preserve">………………………………………..………………………………………..………………………… </w:t>
      </w:r>
    </w:p>
    <w:p w14:paraId="53E43C61" w14:textId="77777777" w:rsidR="00881F86" w:rsidRDefault="00881F86" w:rsidP="00881F86">
      <w:pPr>
        <w:pStyle w:val="Paragrafoelenco"/>
        <w:ind w:left="284" w:firstLine="0"/>
      </w:pPr>
      <w:r>
        <w:t>………………………………………..………………………………………..…………………………</w:t>
      </w:r>
    </w:p>
    <w:p w14:paraId="75ED4866" w14:textId="77777777" w:rsidR="00881F86" w:rsidRPr="00D77E70" w:rsidRDefault="00881F86" w:rsidP="00881F86">
      <w:pPr>
        <w:pStyle w:val="Paragrafoelenco"/>
        <w:ind w:left="284" w:firstLine="0"/>
        <w:rPr>
          <w:i/>
        </w:rPr>
      </w:pPr>
    </w:p>
    <w:p w14:paraId="6FD4816C" w14:textId="53D948AF" w:rsidR="00DB3725" w:rsidRPr="00DC3F31" w:rsidRDefault="00D77E70" w:rsidP="00DB3725">
      <w:pPr>
        <w:pStyle w:val="a"/>
        <w:ind w:firstLine="0"/>
      </w:pPr>
      <w:r>
        <w:t>li …., xx/</w:t>
      </w:r>
      <w:proofErr w:type="spellStart"/>
      <w:r>
        <w:t>yy</w:t>
      </w:r>
      <w:proofErr w:type="spellEnd"/>
      <w:r>
        <w:t>/202x</w:t>
      </w:r>
    </w:p>
    <w:p w14:paraId="1B137C13" w14:textId="77777777" w:rsidR="00D77E70" w:rsidRDefault="00D77E70" w:rsidP="00D77E70">
      <w:pPr>
        <w:pStyle w:val="a"/>
        <w:ind w:firstLine="0"/>
        <w:jc w:val="left"/>
      </w:pPr>
    </w:p>
    <w:p w14:paraId="4F3B7984" w14:textId="68392935" w:rsidR="008C76B3" w:rsidRDefault="00D77E70" w:rsidP="00D77E70">
      <w:pPr>
        <w:pStyle w:val="a"/>
        <w:ind w:firstLine="0"/>
        <w:jc w:val="left"/>
      </w:pPr>
      <w:r>
        <w:t>I presenti:</w:t>
      </w:r>
    </w:p>
    <w:p w14:paraId="558B9DFF" w14:textId="77777777" w:rsidR="00D77E70" w:rsidRDefault="00D77E70" w:rsidP="00D77E70">
      <w:pPr>
        <w:pStyle w:val="a"/>
        <w:ind w:firstLine="0"/>
        <w:jc w:val="left"/>
      </w:pPr>
    </w:p>
    <w:p w14:paraId="73EED3D5" w14:textId="16D6587D" w:rsidR="00D77E70" w:rsidRDefault="00D77E70" w:rsidP="00D77E70">
      <w:pPr>
        <w:pStyle w:val="a"/>
        <w:ind w:firstLine="0"/>
        <w:jc w:val="left"/>
      </w:pPr>
      <w:r>
        <w:t>per l’UTD: ………………</w:t>
      </w:r>
    </w:p>
    <w:p w14:paraId="380D7293" w14:textId="77777777" w:rsidR="00D77E70" w:rsidRDefault="00D77E70" w:rsidP="00D77E70">
      <w:pPr>
        <w:pStyle w:val="a"/>
        <w:ind w:firstLine="0"/>
        <w:jc w:val="left"/>
      </w:pPr>
    </w:p>
    <w:p w14:paraId="76F14FF5" w14:textId="08D4AB88" w:rsidR="00D77E70" w:rsidRDefault="00881F86" w:rsidP="00D77E70">
      <w:pPr>
        <w:pStyle w:val="a"/>
        <w:ind w:firstLine="0"/>
        <w:jc w:val="left"/>
      </w:pPr>
      <w:r>
        <w:t>per il Co</w:t>
      </w:r>
      <w:r w:rsidR="00D77E70">
        <w:t>ncessionario</w:t>
      </w:r>
      <w:r>
        <w:t>:</w:t>
      </w:r>
      <w:r w:rsidR="00D77E70">
        <w:t xml:space="preserve"> …………………</w:t>
      </w:r>
    </w:p>
    <w:p w14:paraId="32AF9E6E" w14:textId="77777777" w:rsidR="001A12A2" w:rsidRDefault="001A12A2" w:rsidP="00D77E70">
      <w:pPr>
        <w:pStyle w:val="a"/>
        <w:ind w:firstLine="0"/>
        <w:jc w:val="left"/>
      </w:pPr>
    </w:p>
    <w:sectPr w:rsidR="001A12A2" w:rsidSect="00881F86">
      <w:headerReference w:type="default" r:id="rId13"/>
      <w:footerReference w:type="even" r:id="rId14"/>
      <w:footerReference w:type="default" r:id="rId15"/>
      <w:endnotePr>
        <w:numFmt w:val="decimal"/>
      </w:endnotePr>
      <w:pgSz w:w="11906" w:h="16838" w:code="9"/>
      <w:pgMar w:top="851" w:right="1134" w:bottom="567" w:left="1134" w:header="454" w:footer="33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E5CAA" w14:textId="77777777" w:rsidR="00C92BAB" w:rsidRDefault="00C92BAB" w:rsidP="0040068B">
      <w:r>
        <w:separator/>
      </w:r>
    </w:p>
    <w:p w14:paraId="541595DC" w14:textId="77777777" w:rsidR="00C92BAB" w:rsidRDefault="00C92BAB" w:rsidP="0040068B"/>
    <w:p w14:paraId="5B230A49" w14:textId="77777777" w:rsidR="00C92BAB" w:rsidRDefault="00C92BAB" w:rsidP="0040068B"/>
  </w:endnote>
  <w:endnote w:type="continuationSeparator" w:id="0">
    <w:p w14:paraId="625A00A5" w14:textId="77777777" w:rsidR="00C92BAB" w:rsidRDefault="00C92BAB" w:rsidP="0040068B">
      <w:r>
        <w:continuationSeparator/>
      </w:r>
    </w:p>
    <w:p w14:paraId="31D7B114" w14:textId="77777777" w:rsidR="00C92BAB" w:rsidRDefault="00C92BAB" w:rsidP="0040068B"/>
    <w:p w14:paraId="3AB11EC3" w14:textId="77777777" w:rsidR="00C92BAB" w:rsidRDefault="00C92BAB" w:rsidP="0040068B"/>
  </w:endnote>
  <w:endnote w:id="1">
    <w:p w14:paraId="47A8258B" w14:textId="10DF67E8" w:rsidR="001A12A2" w:rsidRPr="001A12A2" w:rsidRDefault="001A12A2" w:rsidP="001A12A2">
      <w:pPr>
        <w:pStyle w:val="Testonotadichiusura"/>
        <w:spacing w:before="120"/>
        <w:ind w:left="142" w:hanging="142"/>
        <w:rPr>
          <w:sz w:val="18"/>
          <w:szCs w:val="18"/>
        </w:rPr>
      </w:pPr>
      <w:r>
        <w:rPr>
          <w:rStyle w:val="Rimandonotadichiusura"/>
        </w:rPr>
        <w:endnoteRef/>
      </w:r>
      <w:r>
        <w:t xml:space="preserve"> </w:t>
      </w:r>
      <w:r w:rsidRPr="001A12A2">
        <w:rPr>
          <w:sz w:val="18"/>
          <w:szCs w:val="18"/>
        </w:rPr>
        <w:t xml:space="preserve">[es.: presenza degli elaborati minimi previsti dalle NTC2018; verifica della sottoscrizione degli elaborati e dell’iscrizione ai relativi ordini professionali; normativa di riferimento; verifica della completa compilazione di </w:t>
      </w:r>
      <w:proofErr w:type="spellStart"/>
      <w:r w:rsidRPr="001A12A2">
        <w:rPr>
          <w:sz w:val="18"/>
          <w:szCs w:val="18"/>
        </w:rPr>
        <w:t>check</w:t>
      </w:r>
      <w:proofErr w:type="spellEnd"/>
      <w:r w:rsidRPr="001A12A2">
        <w:rPr>
          <w:sz w:val="18"/>
          <w:szCs w:val="18"/>
        </w:rPr>
        <w:t>-list e modelli di dichiarazioni]</w:t>
      </w:r>
    </w:p>
  </w:endnote>
  <w:endnote w:id="2">
    <w:p w14:paraId="495A0AFF" w14:textId="5E3D5F46" w:rsidR="001A12A2" w:rsidRPr="001A12A2" w:rsidRDefault="001A12A2" w:rsidP="001A12A2">
      <w:pPr>
        <w:pStyle w:val="Testonotadichiusura"/>
        <w:spacing w:before="120"/>
        <w:ind w:left="142" w:hanging="142"/>
        <w:rPr>
          <w:sz w:val="18"/>
          <w:szCs w:val="18"/>
        </w:rPr>
      </w:pPr>
      <w:r w:rsidRPr="001A12A2">
        <w:rPr>
          <w:rStyle w:val="Rimandonotadichiusura"/>
          <w:sz w:val="18"/>
          <w:szCs w:val="18"/>
        </w:rPr>
        <w:endnoteRef/>
      </w:r>
      <w:r w:rsidRPr="001A12A2">
        <w:rPr>
          <w:sz w:val="16"/>
          <w:szCs w:val="16"/>
        </w:rPr>
        <w:t xml:space="preserve"> [es</w:t>
      </w:r>
      <w:r w:rsidRPr="001A12A2">
        <w:rPr>
          <w:sz w:val="18"/>
          <w:szCs w:val="18"/>
        </w:rPr>
        <w:t xml:space="preserve">.: corretta adozione di vita nominale e classe d’uso del fabbricato; coerenza dell’azione sismica - in condizioni di campo libero su sito di riferimento rigido e superficie topografica orizzontale – con lo studio </w:t>
      </w:r>
      <w:proofErr w:type="spellStart"/>
      <w:r w:rsidRPr="001A12A2">
        <w:rPr>
          <w:sz w:val="18"/>
          <w:szCs w:val="18"/>
        </w:rPr>
        <w:t>sismotettonico</w:t>
      </w:r>
      <w:proofErr w:type="spellEnd"/>
      <w:r w:rsidRPr="001A12A2">
        <w:rPr>
          <w:sz w:val="18"/>
          <w:szCs w:val="18"/>
        </w:rPr>
        <w:t xml:space="preserve"> nei casi previsti dalle NTD2014 o eventuale diversa assunzione; coerenza fra categorie di sottosuolo e topografiche individuate e morfologia/indagini effettuate; presenza studio di risposta sismica locale anche semplificato]</w:t>
      </w:r>
    </w:p>
  </w:endnote>
  <w:endnote w:id="3">
    <w:p w14:paraId="0AC24A67" w14:textId="40470E5E" w:rsidR="001A12A2" w:rsidRPr="001A12A2" w:rsidRDefault="001A12A2" w:rsidP="001A12A2">
      <w:pPr>
        <w:pStyle w:val="Testonotadichiusura"/>
        <w:spacing w:before="120"/>
        <w:ind w:left="142" w:hanging="142"/>
        <w:rPr>
          <w:sz w:val="18"/>
          <w:szCs w:val="18"/>
        </w:rPr>
      </w:pPr>
      <w:r w:rsidRPr="001A12A2">
        <w:rPr>
          <w:rStyle w:val="Rimandonotadichiusura"/>
          <w:sz w:val="18"/>
          <w:szCs w:val="18"/>
        </w:rPr>
        <w:endnoteRef/>
      </w:r>
      <w:r w:rsidRPr="001A12A2">
        <w:rPr>
          <w:sz w:val="18"/>
          <w:szCs w:val="18"/>
        </w:rPr>
        <w:t xml:space="preserve"> [</w:t>
      </w:r>
      <w:r>
        <w:rPr>
          <w:sz w:val="18"/>
          <w:szCs w:val="18"/>
        </w:rPr>
        <w:t xml:space="preserve">es.: </w:t>
      </w:r>
      <w:r w:rsidRPr="001A12A2">
        <w:rPr>
          <w:sz w:val="18"/>
          <w:szCs w:val="18"/>
        </w:rPr>
        <w:t xml:space="preserve">analisi e verifica della struttura prima dell’intervento con identificazione delle carenze e del livello di azione sismica per la quale viene raggiunto lo SLU (e SLE se richiesto) e definizione delle azioni; scelta motivata del tipo di intervento; scelta motivata delle tecniche e/o dei materiali; dimensionamento dei rinforzi e degli eventuali elementi strutturali aggiuntivi; analisi strutturale - verifica della struttura post-intervento con determinazione del livello di azione sismica per la quale viene raggiunto lo SLU (e SLE se richiesto); parametro </w:t>
      </w:r>
      <w:r w:rsidRPr="001A12A2">
        <w:rPr>
          <w:rFonts w:ascii="Symbol" w:eastAsia="Symbol" w:hAnsi="Symbol"/>
          <w:sz w:val="18"/>
          <w:szCs w:val="18"/>
        </w:rPr>
        <w:t></w:t>
      </w:r>
      <w:r w:rsidRPr="001A12A2">
        <w:rPr>
          <w:sz w:val="18"/>
          <w:szCs w:val="18"/>
          <w:vertAlign w:val="subscript"/>
        </w:rPr>
        <w:t>E</w:t>
      </w:r>
      <w:r w:rsidRPr="001A12A2">
        <w:rPr>
          <w:sz w:val="18"/>
          <w:szCs w:val="18"/>
        </w:rPr>
        <w:t xml:space="preserve">  dichiarato (rapporto fra azione sismica massima sopportabile dalla struttura e l’azione sismica massima che si utilizzerebbe nel progetto di una nuova costruzione) a seguito dell’intervento e raggiungimento dei limiti minimi assoluti e di incremento differenziale definiti dalle NTC2018 ai paragrafi 8.4.2 (intervento di miglioramento) e 8.4.3 (intervento di adeguamento) in relazione alla classe d’uso dell’opera].</w:t>
      </w:r>
    </w:p>
  </w:endnote>
  <w:endnote w:id="4">
    <w:p w14:paraId="41548DBF" w14:textId="2FE7A213" w:rsidR="001A12A2" w:rsidRPr="001A12A2" w:rsidRDefault="001A12A2" w:rsidP="001A12A2">
      <w:pPr>
        <w:pStyle w:val="Paragrafoelenco"/>
        <w:ind w:left="142" w:hanging="142"/>
        <w:rPr>
          <w:sz w:val="18"/>
          <w:szCs w:val="18"/>
        </w:rPr>
      </w:pPr>
      <w:r w:rsidRPr="001A12A2">
        <w:rPr>
          <w:rStyle w:val="Rimandonotadichiusura"/>
          <w:sz w:val="18"/>
          <w:szCs w:val="18"/>
        </w:rPr>
        <w:endnoteRef/>
      </w:r>
      <w:r w:rsidRPr="001A12A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[es.: </w:t>
      </w:r>
      <w:r w:rsidRPr="001A12A2">
        <w:rPr>
          <w:sz w:val="18"/>
          <w:szCs w:val="18"/>
        </w:rPr>
        <w:t>analisi storico-critica; rilievi; caratterizzazione meccanica dei materiali; livelli di conoscenza e fattori di confidenza; definizione caratteristiche dei materiali esistenti e di nuovo impiego; presenza di verifiche in condizioni statiche e sismiche e allo stato attuale e di progetto; stati limite considerati nelle verifiche – tipicamente SLV e SLO]</w:t>
      </w:r>
    </w:p>
    <w:p w14:paraId="197B495E" w14:textId="6ADD2801" w:rsidR="001A12A2" w:rsidRPr="001A12A2" w:rsidRDefault="001A12A2" w:rsidP="001A12A2">
      <w:pPr>
        <w:pStyle w:val="Testonotadichiusura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4BA1D" w14:textId="77777777" w:rsidR="00D97661" w:rsidRDefault="00D97661" w:rsidP="0040068B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101652C" w14:textId="77777777" w:rsidR="00D97661" w:rsidRDefault="00D97661" w:rsidP="0040068B">
    <w:pPr>
      <w:pStyle w:val="Pidipagina"/>
    </w:pPr>
  </w:p>
  <w:p w14:paraId="4B99056E" w14:textId="77777777" w:rsidR="00D97661" w:rsidRDefault="00D97661" w:rsidP="0040068B"/>
  <w:p w14:paraId="1299C43A" w14:textId="77777777" w:rsidR="00D97661" w:rsidRDefault="00D97661" w:rsidP="004006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F6B08" w14:textId="77777777" w:rsidR="00D97661" w:rsidRPr="00B85D05" w:rsidRDefault="00D97661" w:rsidP="00B85D05">
    <w:pPr>
      <w:pStyle w:val="Pidipagina"/>
      <w:jc w:val="center"/>
      <w:rPr>
        <w:b w:val="0"/>
        <w:sz w:val="20"/>
      </w:rPr>
    </w:pPr>
    <w:r w:rsidRPr="00B85D05">
      <w:rPr>
        <w:b w:val="0"/>
        <w:sz w:val="20"/>
      </w:rPr>
      <w:fldChar w:fldCharType="begin"/>
    </w:r>
    <w:r w:rsidRPr="00B85D05">
      <w:rPr>
        <w:b w:val="0"/>
        <w:sz w:val="20"/>
      </w:rPr>
      <w:instrText>PAGE   \* MERGEFORMAT</w:instrText>
    </w:r>
    <w:r w:rsidRPr="00B85D05">
      <w:rPr>
        <w:b w:val="0"/>
        <w:sz w:val="20"/>
      </w:rPr>
      <w:fldChar w:fldCharType="separate"/>
    </w:r>
    <w:r w:rsidR="00462F44">
      <w:rPr>
        <w:b w:val="0"/>
        <w:noProof/>
        <w:sz w:val="20"/>
      </w:rPr>
      <w:t>2</w:t>
    </w:r>
    <w:r w:rsidRPr="00B85D05">
      <w:rPr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19D2D" w14:textId="77777777" w:rsidR="00C92BAB" w:rsidRDefault="00C92BAB" w:rsidP="0040068B">
      <w:r>
        <w:separator/>
      </w:r>
    </w:p>
    <w:p w14:paraId="4C07B86A" w14:textId="77777777" w:rsidR="00C92BAB" w:rsidRDefault="00C92BAB" w:rsidP="0040068B"/>
    <w:p w14:paraId="5F3A9817" w14:textId="77777777" w:rsidR="00C92BAB" w:rsidRDefault="00C92BAB" w:rsidP="0040068B"/>
  </w:footnote>
  <w:footnote w:type="continuationSeparator" w:id="0">
    <w:p w14:paraId="4F806A49" w14:textId="77777777" w:rsidR="00C92BAB" w:rsidRDefault="00C92BAB" w:rsidP="0040068B">
      <w:r>
        <w:continuationSeparator/>
      </w:r>
    </w:p>
    <w:p w14:paraId="0C7A537B" w14:textId="77777777" w:rsidR="00C92BAB" w:rsidRDefault="00C92BAB" w:rsidP="0040068B"/>
    <w:p w14:paraId="4BE14ACF" w14:textId="77777777" w:rsidR="00C92BAB" w:rsidRDefault="00C92BAB" w:rsidP="004006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D468F" w14:textId="77777777" w:rsidR="00D97661" w:rsidRPr="00657ADE" w:rsidRDefault="00D97661" w:rsidP="00286E2C">
    <w:pPr>
      <w:pStyle w:val="intest2"/>
      <w:tabs>
        <w:tab w:val="right" w:pos="9638"/>
      </w:tabs>
    </w:pPr>
    <w:r w:rsidRPr="0018328A">
      <w:t>Progetto esecutivo strutturale di</w:t>
    </w:r>
    <w:r>
      <w:tab/>
    </w:r>
    <w:r w:rsidRPr="00657ADE">
      <w:t>Relazione istruttoria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95D"/>
    <w:multiLevelType w:val="multilevel"/>
    <w:tmpl w:val="88665BD8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FC39A0"/>
    <w:multiLevelType w:val="hybridMultilevel"/>
    <w:tmpl w:val="CE2266EE"/>
    <w:lvl w:ilvl="0" w:tplc="DF6A6A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5"/>
    <w:rsid w:val="0000223F"/>
    <w:rsid w:val="00002F44"/>
    <w:rsid w:val="00003719"/>
    <w:rsid w:val="000039E8"/>
    <w:rsid w:val="00006024"/>
    <w:rsid w:val="000069A8"/>
    <w:rsid w:val="000104C0"/>
    <w:rsid w:val="00010AFA"/>
    <w:rsid w:val="00010C3D"/>
    <w:rsid w:val="00012A7F"/>
    <w:rsid w:val="00015AFC"/>
    <w:rsid w:val="00016DBA"/>
    <w:rsid w:val="000179CA"/>
    <w:rsid w:val="00023BFC"/>
    <w:rsid w:val="00026008"/>
    <w:rsid w:val="00026AE6"/>
    <w:rsid w:val="00031710"/>
    <w:rsid w:val="00031D95"/>
    <w:rsid w:val="00032311"/>
    <w:rsid w:val="00032F8E"/>
    <w:rsid w:val="00033BBB"/>
    <w:rsid w:val="0003420E"/>
    <w:rsid w:val="00035295"/>
    <w:rsid w:val="00035967"/>
    <w:rsid w:val="00035FD0"/>
    <w:rsid w:val="0003630D"/>
    <w:rsid w:val="0003634A"/>
    <w:rsid w:val="00036668"/>
    <w:rsid w:val="00036BD2"/>
    <w:rsid w:val="000421FC"/>
    <w:rsid w:val="00043244"/>
    <w:rsid w:val="000434F5"/>
    <w:rsid w:val="000447A4"/>
    <w:rsid w:val="00044D89"/>
    <w:rsid w:val="00045634"/>
    <w:rsid w:val="000456AD"/>
    <w:rsid w:val="000462C3"/>
    <w:rsid w:val="000463C7"/>
    <w:rsid w:val="00047346"/>
    <w:rsid w:val="000475F2"/>
    <w:rsid w:val="00047B0B"/>
    <w:rsid w:val="000534ED"/>
    <w:rsid w:val="000543C1"/>
    <w:rsid w:val="000547FC"/>
    <w:rsid w:val="000554D8"/>
    <w:rsid w:val="00055EC5"/>
    <w:rsid w:val="00057376"/>
    <w:rsid w:val="00057A97"/>
    <w:rsid w:val="00060A76"/>
    <w:rsid w:val="00064130"/>
    <w:rsid w:val="0006486F"/>
    <w:rsid w:val="00065A7D"/>
    <w:rsid w:val="000662C3"/>
    <w:rsid w:val="00066765"/>
    <w:rsid w:val="00067521"/>
    <w:rsid w:val="00070A79"/>
    <w:rsid w:val="00070C41"/>
    <w:rsid w:val="00071A1B"/>
    <w:rsid w:val="000722B2"/>
    <w:rsid w:val="00072B15"/>
    <w:rsid w:val="00076780"/>
    <w:rsid w:val="000815E8"/>
    <w:rsid w:val="00084F7E"/>
    <w:rsid w:val="00085BA3"/>
    <w:rsid w:val="00091610"/>
    <w:rsid w:val="0009241E"/>
    <w:rsid w:val="00092A26"/>
    <w:rsid w:val="00096D68"/>
    <w:rsid w:val="00097398"/>
    <w:rsid w:val="000975B9"/>
    <w:rsid w:val="000A15D4"/>
    <w:rsid w:val="000A3B00"/>
    <w:rsid w:val="000A4E1C"/>
    <w:rsid w:val="000A59CD"/>
    <w:rsid w:val="000A5E10"/>
    <w:rsid w:val="000A615F"/>
    <w:rsid w:val="000A6285"/>
    <w:rsid w:val="000A7A3F"/>
    <w:rsid w:val="000B06BD"/>
    <w:rsid w:val="000B0DA0"/>
    <w:rsid w:val="000B19A7"/>
    <w:rsid w:val="000B2FF1"/>
    <w:rsid w:val="000B3076"/>
    <w:rsid w:val="000B3A9E"/>
    <w:rsid w:val="000B3F5A"/>
    <w:rsid w:val="000B57B8"/>
    <w:rsid w:val="000B75B0"/>
    <w:rsid w:val="000C023B"/>
    <w:rsid w:val="000C3A9A"/>
    <w:rsid w:val="000D078B"/>
    <w:rsid w:val="000D0823"/>
    <w:rsid w:val="000D0FCE"/>
    <w:rsid w:val="000D13B3"/>
    <w:rsid w:val="000D3180"/>
    <w:rsid w:val="000D42C8"/>
    <w:rsid w:val="000D46DA"/>
    <w:rsid w:val="000D4B07"/>
    <w:rsid w:val="000D521B"/>
    <w:rsid w:val="000D56EB"/>
    <w:rsid w:val="000D5D2B"/>
    <w:rsid w:val="000D64EB"/>
    <w:rsid w:val="000D7003"/>
    <w:rsid w:val="000E1C00"/>
    <w:rsid w:val="000E20CB"/>
    <w:rsid w:val="000E2466"/>
    <w:rsid w:val="000E47FB"/>
    <w:rsid w:val="000E63AB"/>
    <w:rsid w:val="000F2C8A"/>
    <w:rsid w:val="000F3D08"/>
    <w:rsid w:val="000F4516"/>
    <w:rsid w:val="000F51B4"/>
    <w:rsid w:val="000F51D6"/>
    <w:rsid w:val="000F5600"/>
    <w:rsid w:val="000F5B25"/>
    <w:rsid w:val="000F5D85"/>
    <w:rsid w:val="0010133E"/>
    <w:rsid w:val="00101E04"/>
    <w:rsid w:val="00104160"/>
    <w:rsid w:val="0010528F"/>
    <w:rsid w:val="00105F0D"/>
    <w:rsid w:val="0010784F"/>
    <w:rsid w:val="00110409"/>
    <w:rsid w:val="00112316"/>
    <w:rsid w:val="00112B8C"/>
    <w:rsid w:val="0011377B"/>
    <w:rsid w:val="001138C1"/>
    <w:rsid w:val="00113FDE"/>
    <w:rsid w:val="0011589A"/>
    <w:rsid w:val="00116DEF"/>
    <w:rsid w:val="00120F0A"/>
    <w:rsid w:val="001229A3"/>
    <w:rsid w:val="001236DD"/>
    <w:rsid w:val="001300D8"/>
    <w:rsid w:val="00133013"/>
    <w:rsid w:val="00133926"/>
    <w:rsid w:val="00133AB7"/>
    <w:rsid w:val="0013426E"/>
    <w:rsid w:val="00134F9C"/>
    <w:rsid w:val="001355C8"/>
    <w:rsid w:val="001365E3"/>
    <w:rsid w:val="00137125"/>
    <w:rsid w:val="00140917"/>
    <w:rsid w:val="001412E6"/>
    <w:rsid w:val="00142850"/>
    <w:rsid w:val="00142CDC"/>
    <w:rsid w:val="00142DFC"/>
    <w:rsid w:val="0014419B"/>
    <w:rsid w:val="00144418"/>
    <w:rsid w:val="00144E33"/>
    <w:rsid w:val="001545ED"/>
    <w:rsid w:val="00154E0B"/>
    <w:rsid w:val="00155753"/>
    <w:rsid w:val="00155BEE"/>
    <w:rsid w:val="00155BF0"/>
    <w:rsid w:val="0015624B"/>
    <w:rsid w:val="0015751F"/>
    <w:rsid w:val="001577B9"/>
    <w:rsid w:val="00157BC1"/>
    <w:rsid w:val="00162A99"/>
    <w:rsid w:val="00162B9D"/>
    <w:rsid w:val="00163205"/>
    <w:rsid w:val="0016369C"/>
    <w:rsid w:val="00167122"/>
    <w:rsid w:val="001711F7"/>
    <w:rsid w:val="00173578"/>
    <w:rsid w:val="00173811"/>
    <w:rsid w:val="00174742"/>
    <w:rsid w:val="001749DB"/>
    <w:rsid w:val="001764CF"/>
    <w:rsid w:val="00176B85"/>
    <w:rsid w:val="00176B8C"/>
    <w:rsid w:val="00177385"/>
    <w:rsid w:val="001814DE"/>
    <w:rsid w:val="00181D56"/>
    <w:rsid w:val="0018328A"/>
    <w:rsid w:val="00183D51"/>
    <w:rsid w:val="00185BE8"/>
    <w:rsid w:val="001869E1"/>
    <w:rsid w:val="00186DFF"/>
    <w:rsid w:val="00187E47"/>
    <w:rsid w:val="00192C16"/>
    <w:rsid w:val="001943AE"/>
    <w:rsid w:val="0019586D"/>
    <w:rsid w:val="001A12A2"/>
    <w:rsid w:val="001A236C"/>
    <w:rsid w:val="001A3E15"/>
    <w:rsid w:val="001A5772"/>
    <w:rsid w:val="001A7175"/>
    <w:rsid w:val="001B04B1"/>
    <w:rsid w:val="001B0C14"/>
    <w:rsid w:val="001B144C"/>
    <w:rsid w:val="001B259B"/>
    <w:rsid w:val="001B2E8C"/>
    <w:rsid w:val="001B5718"/>
    <w:rsid w:val="001B5A5F"/>
    <w:rsid w:val="001B6EB9"/>
    <w:rsid w:val="001C06E2"/>
    <w:rsid w:val="001C123F"/>
    <w:rsid w:val="001C1907"/>
    <w:rsid w:val="001C4031"/>
    <w:rsid w:val="001C501E"/>
    <w:rsid w:val="001C5E3C"/>
    <w:rsid w:val="001C6C3E"/>
    <w:rsid w:val="001C7595"/>
    <w:rsid w:val="001D01C1"/>
    <w:rsid w:val="001D05FB"/>
    <w:rsid w:val="001D06AB"/>
    <w:rsid w:val="001D08E1"/>
    <w:rsid w:val="001D0CC5"/>
    <w:rsid w:val="001D0ED7"/>
    <w:rsid w:val="001D1761"/>
    <w:rsid w:val="001D3997"/>
    <w:rsid w:val="001D3C0B"/>
    <w:rsid w:val="001E06C4"/>
    <w:rsid w:val="001E450E"/>
    <w:rsid w:val="001E55FF"/>
    <w:rsid w:val="001F0038"/>
    <w:rsid w:val="001F098E"/>
    <w:rsid w:val="001F127D"/>
    <w:rsid w:val="001F12B4"/>
    <w:rsid w:val="001F14A5"/>
    <w:rsid w:val="001F1707"/>
    <w:rsid w:val="001F22CF"/>
    <w:rsid w:val="001F38DD"/>
    <w:rsid w:val="001F3CD7"/>
    <w:rsid w:val="001F4731"/>
    <w:rsid w:val="001F4912"/>
    <w:rsid w:val="001F50E0"/>
    <w:rsid w:val="001F554D"/>
    <w:rsid w:val="001F66AA"/>
    <w:rsid w:val="001F6AD2"/>
    <w:rsid w:val="001F7443"/>
    <w:rsid w:val="00200C65"/>
    <w:rsid w:val="00200FFD"/>
    <w:rsid w:val="00201BB3"/>
    <w:rsid w:val="002022E5"/>
    <w:rsid w:val="0020408B"/>
    <w:rsid w:val="0020552B"/>
    <w:rsid w:val="00206284"/>
    <w:rsid w:val="00206C4C"/>
    <w:rsid w:val="00207737"/>
    <w:rsid w:val="00207FA2"/>
    <w:rsid w:val="002111C0"/>
    <w:rsid w:val="00211DCB"/>
    <w:rsid w:val="002127A0"/>
    <w:rsid w:val="00214BAE"/>
    <w:rsid w:val="00214D52"/>
    <w:rsid w:val="002166AA"/>
    <w:rsid w:val="002168EE"/>
    <w:rsid w:val="00216DA0"/>
    <w:rsid w:val="00221667"/>
    <w:rsid w:val="00222DEA"/>
    <w:rsid w:val="002230AF"/>
    <w:rsid w:val="00223A1A"/>
    <w:rsid w:val="002269DB"/>
    <w:rsid w:val="00227219"/>
    <w:rsid w:val="00231C79"/>
    <w:rsid w:val="00232D4E"/>
    <w:rsid w:val="00233C02"/>
    <w:rsid w:val="0023668B"/>
    <w:rsid w:val="00236B54"/>
    <w:rsid w:val="0024234B"/>
    <w:rsid w:val="002431B2"/>
    <w:rsid w:val="00243EF0"/>
    <w:rsid w:val="00245B7A"/>
    <w:rsid w:val="002464D7"/>
    <w:rsid w:val="0024753B"/>
    <w:rsid w:val="00250AD4"/>
    <w:rsid w:val="00251406"/>
    <w:rsid w:val="0025183E"/>
    <w:rsid w:val="00251EB9"/>
    <w:rsid w:val="002524A5"/>
    <w:rsid w:val="002526F5"/>
    <w:rsid w:val="00253EC7"/>
    <w:rsid w:val="002549D6"/>
    <w:rsid w:val="002550D3"/>
    <w:rsid w:val="0026104E"/>
    <w:rsid w:val="002614F4"/>
    <w:rsid w:val="00261994"/>
    <w:rsid w:val="002621D0"/>
    <w:rsid w:val="002623AB"/>
    <w:rsid w:val="00262980"/>
    <w:rsid w:val="00263A1E"/>
    <w:rsid w:val="002672B7"/>
    <w:rsid w:val="00267BB0"/>
    <w:rsid w:val="00267EC5"/>
    <w:rsid w:val="00271228"/>
    <w:rsid w:val="002725AC"/>
    <w:rsid w:val="0027290E"/>
    <w:rsid w:val="00272A35"/>
    <w:rsid w:val="00282F1C"/>
    <w:rsid w:val="00283CAC"/>
    <w:rsid w:val="00284DF6"/>
    <w:rsid w:val="002857D7"/>
    <w:rsid w:val="00286E2C"/>
    <w:rsid w:val="00287C90"/>
    <w:rsid w:val="00291781"/>
    <w:rsid w:val="002919CC"/>
    <w:rsid w:val="002937C4"/>
    <w:rsid w:val="002965C0"/>
    <w:rsid w:val="00297817"/>
    <w:rsid w:val="00297B53"/>
    <w:rsid w:val="002A35B1"/>
    <w:rsid w:val="002A3841"/>
    <w:rsid w:val="002A3F2D"/>
    <w:rsid w:val="002A4875"/>
    <w:rsid w:val="002B0480"/>
    <w:rsid w:val="002B0A7B"/>
    <w:rsid w:val="002B1A8F"/>
    <w:rsid w:val="002B1DF8"/>
    <w:rsid w:val="002B20B0"/>
    <w:rsid w:val="002B32DF"/>
    <w:rsid w:val="002B3530"/>
    <w:rsid w:val="002B39F7"/>
    <w:rsid w:val="002B435E"/>
    <w:rsid w:val="002B5A60"/>
    <w:rsid w:val="002B5B96"/>
    <w:rsid w:val="002B7D6C"/>
    <w:rsid w:val="002C1F33"/>
    <w:rsid w:val="002C30CC"/>
    <w:rsid w:val="002C393B"/>
    <w:rsid w:val="002C5F09"/>
    <w:rsid w:val="002D0CAB"/>
    <w:rsid w:val="002D147A"/>
    <w:rsid w:val="002D1F64"/>
    <w:rsid w:val="002D3DD1"/>
    <w:rsid w:val="002D5044"/>
    <w:rsid w:val="002D56C6"/>
    <w:rsid w:val="002D72DF"/>
    <w:rsid w:val="002E144F"/>
    <w:rsid w:val="002E29F4"/>
    <w:rsid w:val="002E5915"/>
    <w:rsid w:val="002E66F1"/>
    <w:rsid w:val="002E6773"/>
    <w:rsid w:val="002E689E"/>
    <w:rsid w:val="002E698B"/>
    <w:rsid w:val="002E6BF7"/>
    <w:rsid w:val="002E7FBA"/>
    <w:rsid w:val="002F0323"/>
    <w:rsid w:val="002F3977"/>
    <w:rsid w:val="002F3EA9"/>
    <w:rsid w:val="002F6C73"/>
    <w:rsid w:val="002F7990"/>
    <w:rsid w:val="002F7E8B"/>
    <w:rsid w:val="0030151D"/>
    <w:rsid w:val="00301D1D"/>
    <w:rsid w:val="00301F0B"/>
    <w:rsid w:val="00302C5C"/>
    <w:rsid w:val="00303C81"/>
    <w:rsid w:val="00304243"/>
    <w:rsid w:val="00307D4D"/>
    <w:rsid w:val="003115CD"/>
    <w:rsid w:val="00312E01"/>
    <w:rsid w:val="003143BB"/>
    <w:rsid w:val="00315AFE"/>
    <w:rsid w:val="00316584"/>
    <w:rsid w:val="00316C53"/>
    <w:rsid w:val="003218D9"/>
    <w:rsid w:val="00322F5A"/>
    <w:rsid w:val="003247E9"/>
    <w:rsid w:val="003259D3"/>
    <w:rsid w:val="00327193"/>
    <w:rsid w:val="00330BA8"/>
    <w:rsid w:val="003323F9"/>
    <w:rsid w:val="00332E7F"/>
    <w:rsid w:val="00334900"/>
    <w:rsid w:val="00334B4E"/>
    <w:rsid w:val="003359BB"/>
    <w:rsid w:val="00336707"/>
    <w:rsid w:val="00340D4F"/>
    <w:rsid w:val="003440BB"/>
    <w:rsid w:val="00344F11"/>
    <w:rsid w:val="003456DB"/>
    <w:rsid w:val="00345F45"/>
    <w:rsid w:val="00346034"/>
    <w:rsid w:val="003472DD"/>
    <w:rsid w:val="00347683"/>
    <w:rsid w:val="00350D10"/>
    <w:rsid w:val="00351641"/>
    <w:rsid w:val="0035180A"/>
    <w:rsid w:val="00353D99"/>
    <w:rsid w:val="00355962"/>
    <w:rsid w:val="003560B2"/>
    <w:rsid w:val="00356E55"/>
    <w:rsid w:val="0035792F"/>
    <w:rsid w:val="00357DF8"/>
    <w:rsid w:val="00362283"/>
    <w:rsid w:val="0036321E"/>
    <w:rsid w:val="00363346"/>
    <w:rsid w:val="003668B9"/>
    <w:rsid w:val="00367B24"/>
    <w:rsid w:val="00367ED7"/>
    <w:rsid w:val="00371BA2"/>
    <w:rsid w:val="00373029"/>
    <w:rsid w:val="003734E3"/>
    <w:rsid w:val="003744AE"/>
    <w:rsid w:val="00374F1B"/>
    <w:rsid w:val="00375A50"/>
    <w:rsid w:val="00380168"/>
    <w:rsid w:val="00382F9A"/>
    <w:rsid w:val="00384A71"/>
    <w:rsid w:val="00386998"/>
    <w:rsid w:val="00386DCC"/>
    <w:rsid w:val="00387F81"/>
    <w:rsid w:val="00387FBA"/>
    <w:rsid w:val="00392B19"/>
    <w:rsid w:val="0039385D"/>
    <w:rsid w:val="00395D6D"/>
    <w:rsid w:val="0039654D"/>
    <w:rsid w:val="00397BCB"/>
    <w:rsid w:val="00397DE1"/>
    <w:rsid w:val="003A037A"/>
    <w:rsid w:val="003A03EB"/>
    <w:rsid w:val="003A10BE"/>
    <w:rsid w:val="003A4B22"/>
    <w:rsid w:val="003A5BC5"/>
    <w:rsid w:val="003A5C35"/>
    <w:rsid w:val="003A6AD6"/>
    <w:rsid w:val="003A6BC9"/>
    <w:rsid w:val="003A775D"/>
    <w:rsid w:val="003B0424"/>
    <w:rsid w:val="003B104F"/>
    <w:rsid w:val="003B1F0F"/>
    <w:rsid w:val="003B2AC4"/>
    <w:rsid w:val="003B2B9C"/>
    <w:rsid w:val="003B39E8"/>
    <w:rsid w:val="003B4267"/>
    <w:rsid w:val="003C13DE"/>
    <w:rsid w:val="003C1F01"/>
    <w:rsid w:val="003C24E5"/>
    <w:rsid w:val="003C3FA4"/>
    <w:rsid w:val="003C515F"/>
    <w:rsid w:val="003D1383"/>
    <w:rsid w:val="003D1680"/>
    <w:rsid w:val="003D1E5A"/>
    <w:rsid w:val="003D3FD8"/>
    <w:rsid w:val="003D45D7"/>
    <w:rsid w:val="003E0B8C"/>
    <w:rsid w:val="003E0E6F"/>
    <w:rsid w:val="003E1EC6"/>
    <w:rsid w:val="003E2657"/>
    <w:rsid w:val="003E2E4F"/>
    <w:rsid w:val="003E4490"/>
    <w:rsid w:val="003E512A"/>
    <w:rsid w:val="003E57A7"/>
    <w:rsid w:val="003E5CB8"/>
    <w:rsid w:val="003E75A0"/>
    <w:rsid w:val="003F3016"/>
    <w:rsid w:val="003F3CEC"/>
    <w:rsid w:val="003F5C13"/>
    <w:rsid w:val="003F648F"/>
    <w:rsid w:val="003F760D"/>
    <w:rsid w:val="003F7990"/>
    <w:rsid w:val="003F7B8A"/>
    <w:rsid w:val="0040068B"/>
    <w:rsid w:val="00402D80"/>
    <w:rsid w:val="00404A4A"/>
    <w:rsid w:val="00404E20"/>
    <w:rsid w:val="004058EE"/>
    <w:rsid w:val="00405978"/>
    <w:rsid w:val="0040672D"/>
    <w:rsid w:val="004079D8"/>
    <w:rsid w:val="00410FA1"/>
    <w:rsid w:val="00412AF5"/>
    <w:rsid w:val="00413AD5"/>
    <w:rsid w:val="00414B77"/>
    <w:rsid w:val="00415C16"/>
    <w:rsid w:val="00416622"/>
    <w:rsid w:val="00416918"/>
    <w:rsid w:val="00420111"/>
    <w:rsid w:val="004214CA"/>
    <w:rsid w:val="00421736"/>
    <w:rsid w:val="00421AAD"/>
    <w:rsid w:val="00422BE7"/>
    <w:rsid w:val="004238FD"/>
    <w:rsid w:val="004242B5"/>
    <w:rsid w:val="00425E28"/>
    <w:rsid w:val="00426D3F"/>
    <w:rsid w:val="004315C7"/>
    <w:rsid w:val="00431A46"/>
    <w:rsid w:val="004322B9"/>
    <w:rsid w:val="00432957"/>
    <w:rsid w:val="00432F1C"/>
    <w:rsid w:val="004349BD"/>
    <w:rsid w:val="00434B34"/>
    <w:rsid w:val="004358AF"/>
    <w:rsid w:val="004375B8"/>
    <w:rsid w:val="004417A3"/>
    <w:rsid w:val="00443FDA"/>
    <w:rsid w:val="00444D1E"/>
    <w:rsid w:val="00445441"/>
    <w:rsid w:val="00445665"/>
    <w:rsid w:val="004465BE"/>
    <w:rsid w:val="00446970"/>
    <w:rsid w:val="00447E5C"/>
    <w:rsid w:val="00450563"/>
    <w:rsid w:val="00450E4F"/>
    <w:rsid w:val="004526B0"/>
    <w:rsid w:val="00452B50"/>
    <w:rsid w:val="00454929"/>
    <w:rsid w:val="00455301"/>
    <w:rsid w:val="00456FA4"/>
    <w:rsid w:val="00457960"/>
    <w:rsid w:val="00457E26"/>
    <w:rsid w:val="00460245"/>
    <w:rsid w:val="004627B5"/>
    <w:rsid w:val="00462990"/>
    <w:rsid w:val="00462F44"/>
    <w:rsid w:val="00463E27"/>
    <w:rsid w:val="0046452D"/>
    <w:rsid w:val="00466506"/>
    <w:rsid w:val="00466615"/>
    <w:rsid w:val="00466D35"/>
    <w:rsid w:val="004673D1"/>
    <w:rsid w:val="00467838"/>
    <w:rsid w:val="00470AA9"/>
    <w:rsid w:val="00470F95"/>
    <w:rsid w:val="004714CD"/>
    <w:rsid w:val="004747AC"/>
    <w:rsid w:val="00475050"/>
    <w:rsid w:val="004756BC"/>
    <w:rsid w:val="00476016"/>
    <w:rsid w:val="00480601"/>
    <w:rsid w:val="00481094"/>
    <w:rsid w:val="00481A52"/>
    <w:rsid w:val="00482B10"/>
    <w:rsid w:val="00484535"/>
    <w:rsid w:val="00485323"/>
    <w:rsid w:val="004878FC"/>
    <w:rsid w:val="0048798A"/>
    <w:rsid w:val="00495367"/>
    <w:rsid w:val="00495CCD"/>
    <w:rsid w:val="00496CAE"/>
    <w:rsid w:val="00497282"/>
    <w:rsid w:val="004A1399"/>
    <w:rsid w:val="004A1B8D"/>
    <w:rsid w:val="004A2399"/>
    <w:rsid w:val="004A2E89"/>
    <w:rsid w:val="004A34BB"/>
    <w:rsid w:val="004A390A"/>
    <w:rsid w:val="004A3AF7"/>
    <w:rsid w:val="004A4B34"/>
    <w:rsid w:val="004A5CB5"/>
    <w:rsid w:val="004A5D44"/>
    <w:rsid w:val="004A6AC2"/>
    <w:rsid w:val="004B2A7E"/>
    <w:rsid w:val="004B2D31"/>
    <w:rsid w:val="004B314C"/>
    <w:rsid w:val="004B60FC"/>
    <w:rsid w:val="004B78DD"/>
    <w:rsid w:val="004C1C93"/>
    <w:rsid w:val="004C2452"/>
    <w:rsid w:val="004C3776"/>
    <w:rsid w:val="004C51FC"/>
    <w:rsid w:val="004C5D7D"/>
    <w:rsid w:val="004C5E52"/>
    <w:rsid w:val="004C60A8"/>
    <w:rsid w:val="004C6712"/>
    <w:rsid w:val="004D0A23"/>
    <w:rsid w:val="004D1E84"/>
    <w:rsid w:val="004D30EF"/>
    <w:rsid w:val="004D454B"/>
    <w:rsid w:val="004D45C0"/>
    <w:rsid w:val="004D5590"/>
    <w:rsid w:val="004D5AC3"/>
    <w:rsid w:val="004D6236"/>
    <w:rsid w:val="004D6AFE"/>
    <w:rsid w:val="004D7626"/>
    <w:rsid w:val="004D7D11"/>
    <w:rsid w:val="004E004F"/>
    <w:rsid w:val="004E0099"/>
    <w:rsid w:val="004E3DB0"/>
    <w:rsid w:val="004E3EE1"/>
    <w:rsid w:val="004E4766"/>
    <w:rsid w:val="004E65CE"/>
    <w:rsid w:val="004F1192"/>
    <w:rsid w:val="004F2595"/>
    <w:rsid w:val="004F2BAE"/>
    <w:rsid w:val="004F359D"/>
    <w:rsid w:val="004F370B"/>
    <w:rsid w:val="004F371F"/>
    <w:rsid w:val="004F3B7C"/>
    <w:rsid w:val="004F419C"/>
    <w:rsid w:val="004F5458"/>
    <w:rsid w:val="004F7FEB"/>
    <w:rsid w:val="0050118A"/>
    <w:rsid w:val="00501D3B"/>
    <w:rsid w:val="00503268"/>
    <w:rsid w:val="00504BC1"/>
    <w:rsid w:val="00505F18"/>
    <w:rsid w:val="0050674B"/>
    <w:rsid w:val="005103B7"/>
    <w:rsid w:val="00511DF5"/>
    <w:rsid w:val="00512C63"/>
    <w:rsid w:val="005137CC"/>
    <w:rsid w:val="0051435F"/>
    <w:rsid w:val="005150D1"/>
    <w:rsid w:val="00515174"/>
    <w:rsid w:val="00516F52"/>
    <w:rsid w:val="0052040A"/>
    <w:rsid w:val="005215C8"/>
    <w:rsid w:val="00522FC3"/>
    <w:rsid w:val="00523165"/>
    <w:rsid w:val="0052345A"/>
    <w:rsid w:val="00523A81"/>
    <w:rsid w:val="00525616"/>
    <w:rsid w:val="005269CE"/>
    <w:rsid w:val="0053166D"/>
    <w:rsid w:val="00531FB3"/>
    <w:rsid w:val="00532FD2"/>
    <w:rsid w:val="00535F85"/>
    <w:rsid w:val="005365A8"/>
    <w:rsid w:val="00542ADE"/>
    <w:rsid w:val="00542AF8"/>
    <w:rsid w:val="00543796"/>
    <w:rsid w:val="005454AF"/>
    <w:rsid w:val="00546631"/>
    <w:rsid w:val="005477CF"/>
    <w:rsid w:val="00550DB4"/>
    <w:rsid w:val="00551726"/>
    <w:rsid w:val="00552AC4"/>
    <w:rsid w:val="0055464A"/>
    <w:rsid w:val="005546ED"/>
    <w:rsid w:val="00555CBB"/>
    <w:rsid w:val="00557580"/>
    <w:rsid w:val="00563491"/>
    <w:rsid w:val="00565536"/>
    <w:rsid w:val="005657C1"/>
    <w:rsid w:val="00565C11"/>
    <w:rsid w:val="0056632A"/>
    <w:rsid w:val="0057024C"/>
    <w:rsid w:val="005704B8"/>
    <w:rsid w:val="00570DD3"/>
    <w:rsid w:val="0057252E"/>
    <w:rsid w:val="00572D26"/>
    <w:rsid w:val="005738B5"/>
    <w:rsid w:val="005743F8"/>
    <w:rsid w:val="00580713"/>
    <w:rsid w:val="00580E4C"/>
    <w:rsid w:val="00581527"/>
    <w:rsid w:val="00581C3C"/>
    <w:rsid w:val="00582518"/>
    <w:rsid w:val="00582662"/>
    <w:rsid w:val="0058344C"/>
    <w:rsid w:val="0058379E"/>
    <w:rsid w:val="00583DE9"/>
    <w:rsid w:val="005846D4"/>
    <w:rsid w:val="00585893"/>
    <w:rsid w:val="00586F9C"/>
    <w:rsid w:val="0059182C"/>
    <w:rsid w:val="0059281C"/>
    <w:rsid w:val="005936A8"/>
    <w:rsid w:val="00593C6A"/>
    <w:rsid w:val="00594292"/>
    <w:rsid w:val="005946CA"/>
    <w:rsid w:val="00595885"/>
    <w:rsid w:val="00595F5D"/>
    <w:rsid w:val="00595FE1"/>
    <w:rsid w:val="005A0D04"/>
    <w:rsid w:val="005A0FD3"/>
    <w:rsid w:val="005A2597"/>
    <w:rsid w:val="005A2C90"/>
    <w:rsid w:val="005A320C"/>
    <w:rsid w:val="005A5508"/>
    <w:rsid w:val="005B050D"/>
    <w:rsid w:val="005B1AD5"/>
    <w:rsid w:val="005B2361"/>
    <w:rsid w:val="005B4EF4"/>
    <w:rsid w:val="005C0076"/>
    <w:rsid w:val="005C1EC7"/>
    <w:rsid w:val="005C1F88"/>
    <w:rsid w:val="005C21B0"/>
    <w:rsid w:val="005C272A"/>
    <w:rsid w:val="005C4633"/>
    <w:rsid w:val="005C4988"/>
    <w:rsid w:val="005C56D5"/>
    <w:rsid w:val="005D2055"/>
    <w:rsid w:val="005D22A5"/>
    <w:rsid w:val="005D3256"/>
    <w:rsid w:val="005D56BA"/>
    <w:rsid w:val="005D6ACC"/>
    <w:rsid w:val="005E1F09"/>
    <w:rsid w:val="005E49FC"/>
    <w:rsid w:val="005E678A"/>
    <w:rsid w:val="005E74B1"/>
    <w:rsid w:val="005E77D4"/>
    <w:rsid w:val="005E79F5"/>
    <w:rsid w:val="005F00F5"/>
    <w:rsid w:val="005F0294"/>
    <w:rsid w:val="005F0D3B"/>
    <w:rsid w:val="005F0F6F"/>
    <w:rsid w:val="005F2907"/>
    <w:rsid w:val="005F3A7D"/>
    <w:rsid w:val="005F4839"/>
    <w:rsid w:val="005F4C6B"/>
    <w:rsid w:val="005F60B7"/>
    <w:rsid w:val="005F6264"/>
    <w:rsid w:val="005F6728"/>
    <w:rsid w:val="00600419"/>
    <w:rsid w:val="006027E0"/>
    <w:rsid w:val="00603963"/>
    <w:rsid w:val="006039AC"/>
    <w:rsid w:val="00605370"/>
    <w:rsid w:val="0060625E"/>
    <w:rsid w:val="00610EE7"/>
    <w:rsid w:val="00611564"/>
    <w:rsid w:val="0061279C"/>
    <w:rsid w:val="006129DB"/>
    <w:rsid w:val="00613460"/>
    <w:rsid w:val="00616493"/>
    <w:rsid w:val="00617D61"/>
    <w:rsid w:val="0062019E"/>
    <w:rsid w:val="0062091C"/>
    <w:rsid w:val="006209EA"/>
    <w:rsid w:val="0062119E"/>
    <w:rsid w:val="00622218"/>
    <w:rsid w:val="00623B1F"/>
    <w:rsid w:val="00623BB0"/>
    <w:rsid w:val="0062516F"/>
    <w:rsid w:val="00626C20"/>
    <w:rsid w:val="00630081"/>
    <w:rsid w:val="00632A94"/>
    <w:rsid w:val="00633702"/>
    <w:rsid w:val="00633DBA"/>
    <w:rsid w:val="006353BC"/>
    <w:rsid w:val="0063555A"/>
    <w:rsid w:val="00636785"/>
    <w:rsid w:val="00636D3A"/>
    <w:rsid w:val="00641D59"/>
    <w:rsid w:val="006426DF"/>
    <w:rsid w:val="00643B70"/>
    <w:rsid w:val="006448BE"/>
    <w:rsid w:val="00645A64"/>
    <w:rsid w:val="00645BF8"/>
    <w:rsid w:val="0064601E"/>
    <w:rsid w:val="00652CCA"/>
    <w:rsid w:val="0065316E"/>
    <w:rsid w:val="00653181"/>
    <w:rsid w:val="00653817"/>
    <w:rsid w:val="00653FC8"/>
    <w:rsid w:val="00655178"/>
    <w:rsid w:val="006551D0"/>
    <w:rsid w:val="0065521A"/>
    <w:rsid w:val="00655B31"/>
    <w:rsid w:val="00655B55"/>
    <w:rsid w:val="00656256"/>
    <w:rsid w:val="006574C2"/>
    <w:rsid w:val="00657ADE"/>
    <w:rsid w:val="00657FE8"/>
    <w:rsid w:val="006603B6"/>
    <w:rsid w:val="006619DE"/>
    <w:rsid w:val="006642E9"/>
    <w:rsid w:val="006706F6"/>
    <w:rsid w:val="0067079B"/>
    <w:rsid w:val="00673602"/>
    <w:rsid w:val="006741C1"/>
    <w:rsid w:val="006756F9"/>
    <w:rsid w:val="006806DD"/>
    <w:rsid w:val="00682B09"/>
    <w:rsid w:val="00682EDF"/>
    <w:rsid w:val="00683747"/>
    <w:rsid w:val="00683D02"/>
    <w:rsid w:val="00685AB6"/>
    <w:rsid w:val="00686064"/>
    <w:rsid w:val="006867E8"/>
    <w:rsid w:val="00686DD7"/>
    <w:rsid w:val="00687757"/>
    <w:rsid w:val="006950D3"/>
    <w:rsid w:val="0069516C"/>
    <w:rsid w:val="00695770"/>
    <w:rsid w:val="00695996"/>
    <w:rsid w:val="00697247"/>
    <w:rsid w:val="00697F77"/>
    <w:rsid w:val="006A0303"/>
    <w:rsid w:val="006A1035"/>
    <w:rsid w:val="006A1038"/>
    <w:rsid w:val="006A1F75"/>
    <w:rsid w:val="006A5A91"/>
    <w:rsid w:val="006A6AAA"/>
    <w:rsid w:val="006A7433"/>
    <w:rsid w:val="006A7A47"/>
    <w:rsid w:val="006B116B"/>
    <w:rsid w:val="006B337F"/>
    <w:rsid w:val="006B5F50"/>
    <w:rsid w:val="006B608F"/>
    <w:rsid w:val="006B67D3"/>
    <w:rsid w:val="006C0FBE"/>
    <w:rsid w:val="006C2E89"/>
    <w:rsid w:val="006C32CF"/>
    <w:rsid w:val="006C532B"/>
    <w:rsid w:val="006C6243"/>
    <w:rsid w:val="006C670E"/>
    <w:rsid w:val="006C6882"/>
    <w:rsid w:val="006D0009"/>
    <w:rsid w:val="006D23BE"/>
    <w:rsid w:val="006D435E"/>
    <w:rsid w:val="006D43C7"/>
    <w:rsid w:val="006D45B2"/>
    <w:rsid w:val="006D692B"/>
    <w:rsid w:val="006D7157"/>
    <w:rsid w:val="006E087F"/>
    <w:rsid w:val="006E1403"/>
    <w:rsid w:val="006E1E89"/>
    <w:rsid w:val="006E5A53"/>
    <w:rsid w:val="006E6A9A"/>
    <w:rsid w:val="006E7AD8"/>
    <w:rsid w:val="006F05C7"/>
    <w:rsid w:val="006F149F"/>
    <w:rsid w:val="006F3672"/>
    <w:rsid w:val="006F5C1F"/>
    <w:rsid w:val="00700770"/>
    <w:rsid w:val="00701F27"/>
    <w:rsid w:val="00703BD4"/>
    <w:rsid w:val="00705116"/>
    <w:rsid w:val="00705170"/>
    <w:rsid w:val="0071333E"/>
    <w:rsid w:val="00713F8A"/>
    <w:rsid w:val="00714E9E"/>
    <w:rsid w:val="00717577"/>
    <w:rsid w:val="007176FD"/>
    <w:rsid w:val="00717969"/>
    <w:rsid w:val="0072070B"/>
    <w:rsid w:val="00722A93"/>
    <w:rsid w:val="00723100"/>
    <w:rsid w:val="007237A8"/>
    <w:rsid w:val="00723DA4"/>
    <w:rsid w:val="007245E3"/>
    <w:rsid w:val="007274AB"/>
    <w:rsid w:val="0072756D"/>
    <w:rsid w:val="007277FB"/>
    <w:rsid w:val="00730129"/>
    <w:rsid w:val="00730F95"/>
    <w:rsid w:val="00731AD4"/>
    <w:rsid w:val="00731C0C"/>
    <w:rsid w:val="00734DD2"/>
    <w:rsid w:val="0074002A"/>
    <w:rsid w:val="00740728"/>
    <w:rsid w:val="00740F7A"/>
    <w:rsid w:val="007417CF"/>
    <w:rsid w:val="00741A26"/>
    <w:rsid w:val="007437AF"/>
    <w:rsid w:val="00743FD6"/>
    <w:rsid w:val="00745F99"/>
    <w:rsid w:val="00746B1C"/>
    <w:rsid w:val="00750255"/>
    <w:rsid w:val="00750876"/>
    <w:rsid w:val="00750C86"/>
    <w:rsid w:val="00751250"/>
    <w:rsid w:val="007512A4"/>
    <w:rsid w:val="007514C6"/>
    <w:rsid w:val="00752530"/>
    <w:rsid w:val="007534B8"/>
    <w:rsid w:val="00753980"/>
    <w:rsid w:val="00754C70"/>
    <w:rsid w:val="00755DBE"/>
    <w:rsid w:val="007600FD"/>
    <w:rsid w:val="0076211E"/>
    <w:rsid w:val="007625FE"/>
    <w:rsid w:val="00763166"/>
    <w:rsid w:val="007636A9"/>
    <w:rsid w:val="007640AB"/>
    <w:rsid w:val="00764B11"/>
    <w:rsid w:val="00766BCF"/>
    <w:rsid w:val="00767C9B"/>
    <w:rsid w:val="007710A9"/>
    <w:rsid w:val="00771A1F"/>
    <w:rsid w:val="00773768"/>
    <w:rsid w:val="00773AAE"/>
    <w:rsid w:val="007752A1"/>
    <w:rsid w:val="00775AA0"/>
    <w:rsid w:val="00777245"/>
    <w:rsid w:val="0078031A"/>
    <w:rsid w:val="0078157A"/>
    <w:rsid w:val="007816DE"/>
    <w:rsid w:val="00783143"/>
    <w:rsid w:val="00783C9E"/>
    <w:rsid w:val="00784BE1"/>
    <w:rsid w:val="0078688D"/>
    <w:rsid w:val="00786B9B"/>
    <w:rsid w:val="00792A8A"/>
    <w:rsid w:val="0079332B"/>
    <w:rsid w:val="007938F7"/>
    <w:rsid w:val="00794158"/>
    <w:rsid w:val="00795637"/>
    <w:rsid w:val="00795C61"/>
    <w:rsid w:val="007977C2"/>
    <w:rsid w:val="007A21A4"/>
    <w:rsid w:val="007A26A1"/>
    <w:rsid w:val="007A28F6"/>
    <w:rsid w:val="007A4FD5"/>
    <w:rsid w:val="007B166F"/>
    <w:rsid w:val="007B29E2"/>
    <w:rsid w:val="007B2EE6"/>
    <w:rsid w:val="007B438A"/>
    <w:rsid w:val="007B7C73"/>
    <w:rsid w:val="007C06C1"/>
    <w:rsid w:val="007C08DC"/>
    <w:rsid w:val="007C4507"/>
    <w:rsid w:val="007C4A31"/>
    <w:rsid w:val="007C4E35"/>
    <w:rsid w:val="007D2900"/>
    <w:rsid w:val="007D33FC"/>
    <w:rsid w:val="007D350B"/>
    <w:rsid w:val="007D4D37"/>
    <w:rsid w:val="007D6180"/>
    <w:rsid w:val="007D6FAD"/>
    <w:rsid w:val="007D7F72"/>
    <w:rsid w:val="007E09DB"/>
    <w:rsid w:val="007E233D"/>
    <w:rsid w:val="007E27C5"/>
    <w:rsid w:val="007E2A24"/>
    <w:rsid w:val="007E3EB1"/>
    <w:rsid w:val="007E408E"/>
    <w:rsid w:val="007E626C"/>
    <w:rsid w:val="007F02EB"/>
    <w:rsid w:val="007F0702"/>
    <w:rsid w:val="007F0CDF"/>
    <w:rsid w:val="007F2F25"/>
    <w:rsid w:val="007F44EB"/>
    <w:rsid w:val="007F4DB2"/>
    <w:rsid w:val="007F5836"/>
    <w:rsid w:val="008008E3"/>
    <w:rsid w:val="00801ADF"/>
    <w:rsid w:val="00801FD4"/>
    <w:rsid w:val="008020D5"/>
    <w:rsid w:val="00802390"/>
    <w:rsid w:val="0080415F"/>
    <w:rsid w:val="008052CC"/>
    <w:rsid w:val="008053C4"/>
    <w:rsid w:val="008053FF"/>
    <w:rsid w:val="00805453"/>
    <w:rsid w:val="0081185C"/>
    <w:rsid w:val="00811B65"/>
    <w:rsid w:val="00811B92"/>
    <w:rsid w:val="00812169"/>
    <w:rsid w:val="008138D9"/>
    <w:rsid w:val="008140A1"/>
    <w:rsid w:val="00816B7F"/>
    <w:rsid w:val="008226B3"/>
    <w:rsid w:val="00823F43"/>
    <w:rsid w:val="00830388"/>
    <w:rsid w:val="0083059A"/>
    <w:rsid w:val="0083084E"/>
    <w:rsid w:val="00831590"/>
    <w:rsid w:val="00832446"/>
    <w:rsid w:val="00832B20"/>
    <w:rsid w:val="00833D9A"/>
    <w:rsid w:val="00835917"/>
    <w:rsid w:val="00835ACD"/>
    <w:rsid w:val="008362FB"/>
    <w:rsid w:val="008410EF"/>
    <w:rsid w:val="00843276"/>
    <w:rsid w:val="00845FA1"/>
    <w:rsid w:val="00847FBA"/>
    <w:rsid w:val="00850F87"/>
    <w:rsid w:val="00851415"/>
    <w:rsid w:val="00851E68"/>
    <w:rsid w:val="0085210B"/>
    <w:rsid w:val="008528DC"/>
    <w:rsid w:val="00856600"/>
    <w:rsid w:val="00857928"/>
    <w:rsid w:val="00857EC7"/>
    <w:rsid w:val="00860BBD"/>
    <w:rsid w:val="008612AC"/>
    <w:rsid w:val="00862584"/>
    <w:rsid w:val="00862C8E"/>
    <w:rsid w:val="00862F1C"/>
    <w:rsid w:val="008646A8"/>
    <w:rsid w:val="008646BC"/>
    <w:rsid w:val="008659A2"/>
    <w:rsid w:val="00866F8D"/>
    <w:rsid w:val="008706C0"/>
    <w:rsid w:val="00874649"/>
    <w:rsid w:val="00874D73"/>
    <w:rsid w:val="00876ABC"/>
    <w:rsid w:val="00877CF0"/>
    <w:rsid w:val="008802FD"/>
    <w:rsid w:val="00881A10"/>
    <w:rsid w:val="00881F86"/>
    <w:rsid w:val="00884A09"/>
    <w:rsid w:val="008853F8"/>
    <w:rsid w:val="00886607"/>
    <w:rsid w:val="00886781"/>
    <w:rsid w:val="008873EB"/>
    <w:rsid w:val="00887982"/>
    <w:rsid w:val="008879D5"/>
    <w:rsid w:val="00891852"/>
    <w:rsid w:val="00891EE2"/>
    <w:rsid w:val="0089245C"/>
    <w:rsid w:val="00892BFB"/>
    <w:rsid w:val="008931DF"/>
    <w:rsid w:val="00893E64"/>
    <w:rsid w:val="0089403D"/>
    <w:rsid w:val="0089623B"/>
    <w:rsid w:val="00896669"/>
    <w:rsid w:val="00896FD0"/>
    <w:rsid w:val="008978C7"/>
    <w:rsid w:val="008A183D"/>
    <w:rsid w:val="008A5496"/>
    <w:rsid w:val="008A6C4E"/>
    <w:rsid w:val="008B07BF"/>
    <w:rsid w:val="008B0F5F"/>
    <w:rsid w:val="008B0FF5"/>
    <w:rsid w:val="008B24B2"/>
    <w:rsid w:val="008B577C"/>
    <w:rsid w:val="008B62DF"/>
    <w:rsid w:val="008B7D3E"/>
    <w:rsid w:val="008C05A5"/>
    <w:rsid w:val="008C11E2"/>
    <w:rsid w:val="008C2ABE"/>
    <w:rsid w:val="008C2DCD"/>
    <w:rsid w:val="008C312A"/>
    <w:rsid w:val="008C352B"/>
    <w:rsid w:val="008C35F1"/>
    <w:rsid w:val="008C3E77"/>
    <w:rsid w:val="008C4F1A"/>
    <w:rsid w:val="008C5590"/>
    <w:rsid w:val="008C6159"/>
    <w:rsid w:val="008C6829"/>
    <w:rsid w:val="008C76B3"/>
    <w:rsid w:val="008C7EE7"/>
    <w:rsid w:val="008D08D1"/>
    <w:rsid w:val="008D09FC"/>
    <w:rsid w:val="008D1A7A"/>
    <w:rsid w:val="008D25C2"/>
    <w:rsid w:val="008D2F27"/>
    <w:rsid w:val="008D35DC"/>
    <w:rsid w:val="008D478C"/>
    <w:rsid w:val="008D48B3"/>
    <w:rsid w:val="008D48F9"/>
    <w:rsid w:val="008D49BA"/>
    <w:rsid w:val="008D4AA8"/>
    <w:rsid w:val="008D4CAF"/>
    <w:rsid w:val="008D4E35"/>
    <w:rsid w:val="008D6200"/>
    <w:rsid w:val="008D6A09"/>
    <w:rsid w:val="008D6A51"/>
    <w:rsid w:val="008E1067"/>
    <w:rsid w:val="008E183A"/>
    <w:rsid w:val="008E2F0E"/>
    <w:rsid w:val="008E3109"/>
    <w:rsid w:val="008E3244"/>
    <w:rsid w:val="008E343B"/>
    <w:rsid w:val="008E44EF"/>
    <w:rsid w:val="008E5054"/>
    <w:rsid w:val="008E715D"/>
    <w:rsid w:val="008E7193"/>
    <w:rsid w:val="008F06B9"/>
    <w:rsid w:val="008F0E48"/>
    <w:rsid w:val="008F27E7"/>
    <w:rsid w:val="008F2A54"/>
    <w:rsid w:val="008F4F5C"/>
    <w:rsid w:val="008F509A"/>
    <w:rsid w:val="00900435"/>
    <w:rsid w:val="00900D8C"/>
    <w:rsid w:val="00901757"/>
    <w:rsid w:val="009027F7"/>
    <w:rsid w:val="00903FDB"/>
    <w:rsid w:val="009063A1"/>
    <w:rsid w:val="00907429"/>
    <w:rsid w:val="00912C1F"/>
    <w:rsid w:val="0091325F"/>
    <w:rsid w:val="009147AE"/>
    <w:rsid w:val="009154F4"/>
    <w:rsid w:val="009155F9"/>
    <w:rsid w:val="00915831"/>
    <w:rsid w:val="009159EA"/>
    <w:rsid w:val="00916C47"/>
    <w:rsid w:val="009173F7"/>
    <w:rsid w:val="00917EC8"/>
    <w:rsid w:val="00920B1C"/>
    <w:rsid w:val="00920ED7"/>
    <w:rsid w:val="00921625"/>
    <w:rsid w:val="00921A20"/>
    <w:rsid w:val="00922194"/>
    <w:rsid w:val="00923A63"/>
    <w:rsid w:val="00925395"/>
    <w:rsid w:val="009253D2"/>
    <w:rsid w:val="00927436"/>
    <w:rsid w:val="0092751A"/>
    <w:rsid w:val="00927764"/>
    <w:rsid w:val="00931169"/>
    <w:rsid w:val="00932355"/>
    <w:rsid w:val="00932980"/>
    <w:rsid w:val="00933126"/>
    <w:rsid w:val="00934EBF"/>
    <w:rsid w:val="009351CE"/>
    <w:rsid w:val="00935AB3"/>
    <w:rsid w:val="0093682C"/>
    <w:rsid w:val="00936830"/>
    <w:rsid w:val="009372DA"/>
    <w:rsid w:val="00937ED6"/>
    <w:rsid w:val="009401F4"/>
    <w:rsid w:val="00942639"/>
    <w:rsid w:val="00942F88"/>
    <w:rsid w:val="00944CF1"/>
    <w:rsid w:val="00945C26"/>
    <w:rsid w:val="00946D9D"/>
    <w:rsid w:val="009470F4"/>
    <w:rsid w:val="00950814"/>
    <w:rsid w:val="00950AE9"/>
    <w:rsid w:val="009511DB"/>
    <w:rsid w:val="00951798"/>
    <w:rsid w:val="00953AC1"/>
    <w:rsid w:val="00957F6B"/>
    <w:rsid w:val="00960425"/>
    <w:rsid w:val="009617F4"/>
    <w:rsid w:val="00961A23"/>
    <w:rsid w:val="00961EAE"/>
    <w:rsid w:val="00962845"/>
    <w:rsid w:val="00963ABF"/>
    <w:rsid w:val="00964378"/>
    <w:rsid w:val="009700A1"/>
    <w:rsid w:val="00970770"/>
    <w:rsid w:val="00974272"/>
    <w:rsid w:val="00976E1E"/>
    <w:rsid w:val="009772A9"/>
    <w:rsid w:val="0098163B"/>
    <w:rsid w:val="00981D76"/>
    <w:rsid w:val="00982A67"/>
    <w:rsid w:val="009831E0"/>
    <w:rsid w:val="00984675"/>
    <w:rsid w:val="009860B1"/>
    <w:rsid w:val="0098644F"/>
    <w:rsid w:val="009868C7"/>
    <w:rsid w:val="00991307"/>
    <w:rsid w:val="00991C4C"/>
    <w:rsid w:val="009947A6"/>
    <w:rsid w:val="00995346"/>
    <w:rsid w:val="0099551C"/>
    <w:rsid w:val="00996EF6"/>
    <w:rsid w:val="00996F5C"/>
    <w:rsid w:val="00997E34"/>
    <w:rsid w:val="009A315F"/>
    <w:rsid w:val="009A7616"/>
    <w:rsid w:val="009B007D"/>
    <w:rsid w:val="009B168F"/>
    <w:rsid w:val="009B172F"/>
    <w:rsid w:val="009B1F79"/>
    <w:rsid w:val="009B26D7"/>
    <w:rsid w:val="009B3608"/>
    <w:rsid w:val="009B469C"/>
    <w:rsid w:val="009B46D4"/>
    <w:rsid w:val="009C0428"/>
    <w:rsid w:val="009C2F4D"/>
    <w:rsid w:val="009C3D80"/>
    <w:rsid w:val="009C3DB6"/>
    <w:rsid w:val="009C41F3"/>
    <w:rsid w:val="009C445C"/>
    <w:rsid w:val="009D2B8F"/>
    <w:rsid w:val="009D3E9F"/>
    <w:rsid w:val="009D40D9"/>
    <w:rsid w:val="009D443B"/>
    <w:rsid w:val="009D5ED9"/>
    <w:rsid w:val="009E19E2"/>
    <w:rsid w:val="009E1B50"/>
    <w:rsid w:val="009E2327"/>
    <w:rsid w:val="009E4FCD"/>
    <w:rsid w:val="009E53ED"/>
    <w:rsid w:val="009E6173"/>
    <w:rsid w:val="009E7035"/>
    <w:rsid w:val="009F0D5E"/>
    <w:rsid w:val="009F13E5"/>
    <w:rsid w:val="009F348E"/>
    <w:rsid w:val="009F49B3"/>
    <w:rsid w:val="009F4DA2"/>
    <w:rsid w:val="009F4E8A"/>
    <w:rsid w:val="009F65DE"/>
    <w:rsid w:val="009F6B42"/>
    <w:rsid w:val="009F7117"/>
    <w:rsid w:val="00A00670"/>
    <w:rsid w:val="00A01066"/>
    <w:rsid w:val="00A01A62"/>
    <w:rsid w:val="00A02571"/>
    <w:rsid w:val="00A037CF"/>
    <w:rsid w:val="00A03D78"/>
    <w:rsid w:val="00A06100"/>
    <w:rsid w:val="00A06B75"/>
    <w:rsid w:val="00A06E93"/>
    <w:rsid w:val="00A07996"/>
    <w:rsid w:val="00A1125B"/>
    <w:rsid w:val="00A11890"/>
    <w:rsid w:val="00A11DF5"/>
    <w:rsid w:val="00A136BB"/>
    <w:rsid w:val="00A13DE8"/>
    <w:rsid w:val="00A13DEF"/>
    <w:rsid w:val="00A15625"/>
    <w:rsid w:val="00A1772C"/>
    <w:rsid w:val="00A17B53"/>
    <w:rsid w:val="00A20220"/>
    <w:rsid w:val="00A21B87"/>
    <w:rsid w:val="00A23E1F"/>
    <w:rsid w:val="00A23F93"/>
    <w:rsid w:val="00A2445A"/>
    <w:rsid w:val="00A252E4"/>
    <w:rsid w:val="00A319E9"/>
    <w:rsid w:val="00A32C1C"/>
    <w:rsid w:val="00A33A3A"/>
    <w:rsid w:val="00A33BAF"/>
    <w:rsid w:val="00A36544"/>
    <w:rsid w:val="00A36B51"/>
    <w:rsid w:val="00A36D71"/>
    <w:rsid w:val="00A41972"/>
    <w:rsid w:val="00A4319E"/>
    <w:rsid w:val="00A44501"/>
    <w:rsid w:val="00A44508"/>
    <w:rsid w:val="00A46C92"/>
    <w:rsid w:val="00A47D0D"/>
    <w:rsid w:val="00A50CF2"/>
    <w:rsid w:val="00A521CC"/>
    <w:rsid w:val="00A52610"/>
    <w:rsid w:val="00A5290C"/>
    <w:rsid w:val="00A536CB"/>
    <w:rsid w:val="00A53EF4"/>
    <w:rsid w:val="00A54B85"/>
    <w:rsid w:val="00A56F6B"/>
    <w:rsid w:val="00A60921"/>
    <w:rsid w:val="00A60C57"/>
    <w:rsid w:val="00A60DFE"/>
    <w:rsid w:val="00A61216"/>
    <w:rsid w:val="00A614A0"/>
    <w:rsid w:val="00A63D07"/>
    <w:rsid w:val="00A64092"/>
    <w:rsid w:val="00A64F89"/>
    <w:rsid w:val="00A66139"/>
    <w:rsid w:val="00A67116"/>
    <w:rsid w:val="00A702C9"/>
    <w:rsid w:val="00A741B8"/>
    <w:rsid w:val="00A763F0"/>
    <w:rsid w:val="00A76668"/>
    <w:rsid w:val="00A8111D"/>
    <w:rsid w:val="00A8115C"/>
    <w:rsid w:val="00A8169D"/>
    <w:rsid w:val="00A81DDF"/>
    <w:rsid w:val="00A82EBB"/>
    <w:rsid w:val="00A846BE"/>
    <w:rsid w:val="00A87802"/>
    <w:rsid w:val="00A87FC9"/>
    <w:rsid w:val="00A92411"/>
    <w:rsid w:val="00A95684"/>
    <w:rsid w:val="00A95B16"/>
    <w:rsid w:val="00A95F55"/>
    <w:rsid w:val="00A95FE9"/>
    <w:rsid w:val="00A972A7"/>
    <w:rsid w:val="00AA0338"/>
    <w:rsid w:val="00AA0887"/>
    <w:rsid w:val="00AA1469"/>
    <w:rsid w:val="00AA16B1"/>
    <w:rsid w:val="00AA1C48"/>
    <w:rsid w:val="00AA263C"/>
    <w:rsid w:val="00AA2C6A"/>
    <w:rsid w:val="00AA3937"/>
    <w:rsid w:val="00AA3D1E"/>
    <w:rsid w:val="00AA4B29"/>
    <w:rsid w:val="00AA6F44"/>
    <w:rsid w:val="00AA71A0"/>
    <w:rsid w:val="00AA76BC"/>
    <w:rsid w:val="00AB011C"/>
    <w:rsid w:val="00AB03CD"/>
    <w:rsid w:val="00AB0E40"/>
    <w:rsid w:val="00AB117D"/>
    <w:rsid w:val="00AB14DE"/>
    <w:rsid w:val="00AB2F94"/>
    <w:rsid w:val="00AB4A0E"/>
    <w:rsid w:val="00AB5858"/>
    <w:rsid w:val="00AB6437"/>
    <w:rsid w:val="00AB7C73"/>
    <w:rsid w:val="00AC1E4C"/>
    <w:rsid w:val="00AC28E8"/>
    <w:rsid w:val="00AC31E3"/>
    <w:rsid w:val="00AC3979"/>
    <w:rsid w:val="00AC51B3"/>
    <w:rsid w:val="00AC5822"/>
    <w:rsid w:val="00AC6CCD"/>
    <w:rsid w:val="00AC75C4"/>
    <w:rsid w:val="00AD0CE1"/>
    <w:rsid w:val="00AD1C41"/>
    <w:rsid w:val="00AD2EEB"/>
    <w:rsid w:val="00AD35A3"/>
    <w:rsid w:val="00AD3E41"/>
    <w:rsid w:val="00AD4720"/>
    <w:rsid w:val="00AD771A"/>
    <w:rsid w:val="00AE068E"/>
    <w:rsid w:val="00AE0D5E"/>
    <w:rsid w:val="00AE1656"/>
    <w:rsid w:val="00AE20F6"/>
    <w:rsid w:val="00AE221A"/>
    <w:rsid w:val="00AE28EA"/>
    <w:rsid w:val="00AE2FE4"/>
    <w:rsid w:val="00AE31AB"/>
    <w:rsid w:val="00AE411C"/>
    <w:rsid w:val="00AE4F09"/>
    <w:rsid w:val="00AE5578"/>
    <w:rsid w:val="00AE5C8B"/>
    <w:rsid w:val="00AE7D94"/>
    <w:rsid w:val="00AF0688"/>
    <w:rsid w:val="00AF1BA4"/>
    <w:rsid w:val="00B04024"/>
    <w:rsid w:val="00B0424A"/>
    <w:rsid w:val="00B0785F"/>
    <w:rsid w:val="00B11F89"/>
    <w:rsid w:val="00B1239A"/>
    <w:rsid w:val="00B1276F"/>
    <w:rsid w:val="00B13847"/>
    <w:rsid w:val="00B13BC5"/>
    <w:rsid w:val="00B143C8"/>
    <w:rsid w:val="00B1478D"/>
    <w:rsid w:val="00B15156"/>
    <w:rsid w:val="00B163D4"/>
    <w:rsid w:val="00B214E9"/>
    <w:rsid w:val="00B21515"/>
    <w:rsid w:val="00B227BC"/>
    <w:rsid w:val="00B2296A"/>
    <w:rsid w:val="00B22B69"/>
    <w:rsid w:val="00B22FB5"/>
    <w:rsid w:val="00B2369F"/>
    <w:rsid w:val="00B24B5E"/>
    <w:rsid w:val="00B27FCD"/>
    <w:rsid w:val="00B302EE"/>
    <w:rsid w:val="00B30E76"/>
    <w:rsid w:val="00B315AB"/>
    <w:rsid w:val="00B31B6F"/>
    <w:rsid w:val="00B31DC7"/>
    <w:rsid w:val="00B33CF1"/>
    <w:rsid w:val="00B35EDF"/>
    <w:rsid w:val="00B40555"/>
    <w:rsid w:val="00B416EA"/>
    <w:rsid w:val="00B4194D"/>
    <w:rsid w:val="00B43292"/>
    <w:rsid w:val="00B4391C"/>
    <w:rsid w:val="00B43E43"/>
    <w:rsid w:val="00B45711"/>
    <w:rsid w:val="00B50377"/>
    <w:rsid w:val="00B50C50"/>
    <w:rsid w:val="00B51C58"/>
    <w:rsid w:val="00B52298"/>
    <w:rsid w:val="00B53B4F"/>
    <w:rsid w:val="00B53FE0"/>
    <w:rsid w:val="00B54355"/>
    <w:rsid w:val="00B56855"/>
    <w:rsid w:val="00B578BD"/>
    <w:rsid w:val="00B608A7"/>
    <w:rsid w:val="00B60BA9"/>
    <w:rsid w:val="00B60C91"/>
    <w:rsid w:val="00B616CB"/>
    <w:rsid w:val="00B6466C"/>
    <w:rsid w:val="00B65AB9"/>
    <w:rsid w:val="00B67FA4"/>
    <w:rsid w:val="00B721C0"/>
    <w:rsid w:val="00B7451C"/>
    <w:rsid w:val="00B745B3"/>
    <w:rsid w:val="00B80C5C"/>
    <w:rsid w:val="00B817FA"/>
    <w:rsid w:val="00B81C64"/>
    <w:rsid w:val="00B81F68"/>
    <w:rsid w:val="00B81FF4"/>
    <w:rsid w:val="00B8213E"/>
    <w:rsid w:val="00B8276C"/>
    <w:rsid w:val="00B83F5B"/>
    <w:rsid w:val="00B84CA5"/>
    <w:rsid w:val="00B84E01"/>
    <w:rsid w:val="00B856A3"/>
    <w:rsid w:val="00B858F6"/>
    <w:rsid w:val="00B85D05"/>
    <w:rsid w:val="00B86CA1"/>
    <w:rsid w:val="00B876B0"/>
    <w:rsid w:val="00B91077"/>
    <w:rsid w:val="00B911AC"/>
    <w:rsid w:val="00B935E6"/>
    <w:rsid w:val="00B947DA"/>
    <w:rsid w:val="00B96C79"/>
    <w:rsid w:val="00B9776A"/>
    <w:rsid w:val="00B9777B"/>
    <w:rsid w:val="00B97791"/>
    <w:rsid w:val="00BA00B8"/>
    <w:rsid w:val="00BA0480"/>
    <w:rsid w:val="00BA1916"/>
    <w:rsid w:val="00BA2A77"/>
    <w:rsid w:val="00BA4595"/>
    <w:rsid w:val="00BA465A"/>
    <w:rsid w:val="00BA48FE"/>
    <w:rsid w:val="00BA52EB"/>
    <w:rsid w:val="00BA5C5A"/>
    <w:rsid w:val="00BA67CA"/>
    <w:rsid w:val="00BB0DFC"/>
    <w:rsid w:val="00BB2BE7"/>
    <w:rsid w:val="00BB660B"/>
    <w:rsid w:val="00BC2693"/>
    <w:rsid w:val="00BC310B"/>
    <w:rsid w:val="00BC3773"/>
    <w:rsid w:val="00BC5947"/>
    <w:rsid w:val="00BC7A71"/>
    <w:rsid w:val="00BD0423"/>
    <w:rsid w:val="00BD16D6"/>
    <w:rsid w:val="00BD1BD0"/>
    <w:rsid w:val="00BD22CE"/>
    <w:rsid w:val="00BD3DBB"/>
    <w:rsid w:val="00BD4EA4"/>
    <w:rsid w:val="00BD508C"/>
    <w:rsid w:val="00BD5128"/>
    <w:rsid w:val="00BD5531"/>
    <w:rsid w:val="00BD61ED"/>
    <w:rsid w:val="00BE055C"/>
    <w:rsid w:val="00BE07E0"/>
    <w:rsid w:val="00BE22CA"/>
    <w:rsid w:val="00BE268A"/>
    <w:rsid w:val="00BE352C"/>
    <w:rsid w:val="00BE54C0"/>
    <w:rsid w:val="00BE5EF9"/>
    <w:rsid w:val="00BE6E0E"/>
    <w:rsid w:val="00BF0570"/>
    <w:rsid w:val="00BF0FC8"/>
    <w:rsid w:val="00BF1027"/>
    <w:rsid w:val="00BF1117"/>
    <w:rsid w:val="00BF35B4"/>
    <w:rsid w:val="00BF776A"/>
    <w:rsid w:val="00BF79D9"/>
    <w:rsid w:val="00C00A3C"/>
    <w:rsid w:val="00C0125E"/>
    <w:rsid w:val="00C01668"/>
    <w:rsid w:val="00C023D1"/>
    <w:rsid w:val="00C047B5"/>
    <w:rsid w:val="00C053DD"/>
    <w:rsid w:val="00C11A82"/>
    <w:rsid w:val="00C1308D"/>
    <w:rsid w:val="00C134BD"/>
    <w:rsid w:val="00C14D60"/>
    <w:rsid w:val="00C1532B"/>
    <w:rsid w:val="00C2052C"/>
    <w:rsid w:val="00C24AAD"/>
    <w:rsid w:val="00C27271"/>
    <w:rsid w:val="00C31277"/>
    <w:rsid w:val="00C32AC3"/>
    <w:rsid w:val="00C33358"/>
    <w:rsid w:val="00C33650"/>
    <w:rsid w:val="00C33C0E"/>
    <w:rsid w:val="00C33CCD"/>
    <w:rsid w:val="00C35194"/>
    <w:rsid w:val="00C364B9"/>
    <w:rsid w:val="00C432CB"/>
    <w:rsid w:val="00C52DE8"/>
    <w:rsid w:val="00C5343A"/>
    <w:rsid w:val="00C53B66"/>
    <w:rsid w:val="00C54794"/>
    <w:rsid w:val="00C55DAE"/>
    <w:rsid w:val="00C568B8"/>
    <w:rsid w:val="00C57F86"/>
    <w:rsid w:val="00C603DE"/>
    <w:rsid w:val="00C60D96"/>
    <w:rsid w:val="00C6172D"/>
    <w:rsid w:val="00C62063"/>
    <w:rsid w:val="00C63502"/>
    <w:rsid w:val="00C64ABB"/>
    <w:rsid w:val="00C65793"/>
    <w:rsid w:val="00C66939"/>
    <w:rsid w:val="00C7029A"/>
    <w:rsid w:val="00C706D8"/>
    <w:rsid w:val="00C71F53"/>
    <w:rsid w:val="00C7323F"/>
    <w:rsid w:val="00C73757"/>
    <w:rsid w:val="00C73F85"/>
    <w:rsid w:val="00C74136"/>
    <w:rsid w:val="00C7512B"/>
    <w:rsid w:val="00C752AE"/>
    <w:rsid w:val="00C77085"/>
    <w:rsid w:val="00C8292A"/>
    <w:rsid w:val="00C85122"/>
    <w:rsid w:val="00C85522"/>
    <w:rsid w:val="00C905E6"/>
    <w:rsid w:val="00C9194D"/>
    <w:rsid w:val="00C91B34"/>
    <w:rsid w:val="00C92BAB"/>
    <w:rsid w:val="00C92DDC"/>
    <w:rsid w:val="00C93546"/>
    <w:rsid w:val="00C93F45"/>
    <w:rsid w:val="00C94776"/>
    <w:rsid w:val="00C94C63"/>
    <w:rsid w:val="00C96458"/>
    <w:rsid w:val="00C96E9F"/>
    <w:rsid w:val="00C97606"/>
    <w:rsid w:val="00C97D25"/>
    <w:rsid w:val="00C97EA4"/>
    <w:rsid w:val="00CA2012"/>
    <w:rsid w:val="00CA3A84"/>
    <w:rsid w:val="00CA573A"/>
    <w:rsid w:val="00CA7DED"/>
    <w:rsid w:val="00CB195F"/>
    <w:rsid w:val="00CB2424"/>
    <w:rsid w:val="00CB4C5E"/>
    <w:rsid w:val="00CB4E9C"/>
    <w:rsid w:val="00CB5247"/>
    <w:rsid w:val="00CB540C"/>
    <w:rsid w:val="00CC0856"/>
    <w:rsid w:val="00CC163D"/>
    <w:rsid w:val="00CC22C6"/>
    <w:rsid w:val="00CC2898"/>
    <w:rsid w:val="00CC32AC"/>
    <w:rsid w:val="00CC55DA"/>
    <w:rsid w:val="00CC6560"/>
    <w:rsid w:val="00CC6615"/>
    <w:rsid w:val="00CC7857"/>
    <w:rsid w:val="00CC7EC7"/>
    <w:rsid w:val="00CD192A"/>
    <w:rsid w:val="00CD49BB"/>
    <w:rsid w:val="00CD4E4B"/>
    <w:rsid w:val="00CD4E86"/>
    <w:rsid w:val="00CD5709"/>
    <w:rsid w:val="00CD5C22"/>
    <w:rsid w:val="00CD67F2"/>
    <w:rsid w:val="00CD7775"/>
    <w:rsid w:val="00CE0AAC"/>
    <w:rsid w:val="00CE14F5"/>
    <w:rsid w:val="00CE16C8"/>
    <w:rsid w:val="00CE1DB8"/>
    <w:rsid w:val="00CE3A08"/>
    <w:rsid w:val="00CE5AD2"/>
    <w:rsid w:val="00CE6C6C"/>
    <w:rsid w:val="00CF0FFC"/>
    <w:rsid w:val="00CF3F26"/>
    <w:rsid w:val="00CF41EC"/>
    <w:rsid w:val="00CF481F"/>
    <w:rsid w:val="00CF5C0A"/>
    <w:rsid w:val="00CF6010"/>
    <w:rsid w:val="00CF6E94"/>
    <w:rsid w:val="00CF7726"/>
    <w:rsid w:val="00D00DDB"/>
    <w:rsid w:val="00D00F94"/>
    <w:rsid w:val="00D01623"/>
    <w:rsid w:val="00D02F7B"/>
    <w:rsid w:val="00D031F2"/>
    <w:rsid w:val="00D033AB"/>
    <w:rsid w:val="00D034F7"/>
    <w:rsid w:val="00D049BC"/>
    <w:rsid w:val="00D05F3B"/>
    <w:rsid w:val="00D060D3"/>
    <w:rsid w:val="00D07DE3"/>
    <w:rsid w:val="00D102A0"/>
    <w:rsid w:val="00D10F7C"/>
    <w:rsid w:val="00D1121C"/>
    <w:rsid w:val="00D113CA"/>
    <w:rsid w:val="00D134A3"/>
    <w:rsid w:val="00D13683"/>
    <w:rsid w:val="00D14616"/>
    <w:rsid w:val="00D16563"/>
    <w:rsid w:val="00D174D2"/>
    <w:rsid w:val="00D17512"/>
    <w:rsid w:val="00D176AB"/>
    <w:rsid w:val="00D204D8"/>
    <w:rsid w:val="00D2082F"/>
    <w:rsid w:val="00D21954"/>
    <w:rsid w:val="00D21E37"/>
    <w:rsid w:val="00D226D3"/>
    <w:rsid w:val="00D2286C"/>
    <w:rsid w:val="00D22AB0"/>
    <w:rsid w:val="00D234CA"/>
    <w:rsid w:val="00D23BDE"/>
    <w:rsid w:val="00D260A1"/>
    <w:rsid w:val="00D26F20"/>
    <w:rsid w:val="00D31D2F"/>
    <w:rsid w:val="00D33509"/>
    <w:rsid w:val="00D338B6"/>
    <w:rsid w:val="00D33BDE"/>
    <w:rsid w:val="00D33D64"/>
    <w:rsid w:val="00D35371"/>
    <w:rsid w:val="00D354B7"/>
    <w:rsid w:val="00D35C70"/>
    <w:rsid w:val="00D35F42"/>
    <w:rsid w:val="00D375EB"/>
    <w:rsid w:val="00D42A00"/>
    <w:rsid w:val="00D4342F"/>
    <w:rsid w:val="00D44256"/>
    <w:rsid w:val="00D5218C"/>
    <w:rsid w:val="00D531D7"/>
    <w:rsid w:val="00D53894"/>
    <w:rsid w:val="00D54927"/>
    <w:rsid w:val="00D54DD7"/>
    <w:rsid w:val="00D56C7E"/>
    <w:rsid w:val="00D56D7E"/>
    <w:rsid w:val="00D57104"/>
    <w:rsid w:val="00D60067"/>
    <w:rsid w:val="00D61C67"/>
    <w:rsid w:val="00D6215B"/>
    <w:rsid w:val="00D6318F"/>
    <w:rsid w:val="00D65403"/>
    <w:rsid w:val="00D66AAC"/>
    <w:rsid w:val="00D67AFD"/>
    <w:rsid w:val="00D7189A"/>
    <w:rsid w:val="00D71DA8"/>
    <w:rsid w:val="00D72ADD"/>
    <w:rsid w:val="00D750DB"/>
    <w:rsid w:val="00D77E70"/>
    <w:rsid w:val="00D8006D"/>
    <w:rsid w:val="00D802C9"/>
    <w:rsid w:val="00D81158"/>
    <w:rsid w:val="00D81C09"/>
    <w:rsid w:val="00D828C7"/>
    <w:rsid w:val="00D84686"/>
    <w:rsid w:val="00D85A9B"/>
    <w:rsid w:val="00D91C58"/>
    <w:rsid w:val="00D92243"/>
    <w:rsid w:val="00D95379"/>
    <w:rsid w:val="00D954C2"/>
    <w:rsid w:val="00D9589C"/>
    <w:rsid w:val="00D96176"/>
    <w:rsid w:val="00D97661"/>
    <w:rsid w:val="00DA1EBC"/>
    <w:rsid w:val="00DA22EA"/>
    <w:rsid w:val="00DA580B"/>
    <w:rsid w:val="00DA637B"/>
    <w:rsid w:val="00DA673A"/>
    <w:rsid w:val="00DA7E64"/>
    <w:rsid w:val="00DB040B"/>
    <w:rsid w:val="00DB0AAC"/>
    <w:rsid w:val="00DB18EB"/>
    <w:rsid w:val="00DB329C"/>
    <w:rsid w:val="00DB335C"/>
    <w:rsid w:val="00DB3725"/>
    <w:rsid w:val="00DB46E6"/>
    <w:rsid w:val="00DB69CF"/>
    <w:rsid w:val="00DC0DD1"/>
    <w:rsid w:val="00DC15BD"/>
    <w:rsid w:val="00DC2C22"/>
    <w:rsid w:val="00DC3370"/>
    <w:rsid w:val="00DC36ED"/>
    <w:rsid w:val="00DC3B65"/>
    <w:rsid w:val="00DC3F31"/>
    <w:rsid w:val="00DC4EFD"/>
    <w:rsid w:val="00DC58F6"/>
    <w:rsid w:val="00DC5E3D"/>
    <w:rsid w:val="00DC6634"/>
    <w:rsid w:val="00DC6951"/>
    <w:rsid w:val="00DC6CF7"/>
    <w:rsid w:val="00DC7173"/>
    <w:rsid w:val="00DC730F"/>
    <w:rsid w:val="00DD3112"/>
    <w:rsid w:val="00DD463C"/>
    <w:rsid w:val="00DD4B36"/>
    <w:rsid w:val="00DD4FE1"/>
    <w:rsid w:val="00DD6131"/>
    <w:rsid w:val="00DE11AA"/>
    <w:rsid w:val="00DE18DB"/>
    <w:rsid w:val="00DE1C29"/>
    <w:rsid w:val="00DE1F00"/>
    <w:rsid w:val="00DE3298"/>
    <w:rsid w:val="00DE36B6"/>
    <w:rsid w:val="00DE37C6"/>
    <w:rsid w:val="00DE56F2"/>
    <w:rsid w:val="00DE6341"/>
    <w:rsid w:val="00DE66A4"/>
    <w:rsid w:val="00DF5E9E"/>
    <w:rsid w:val="00DF63F7"/>
    <w:rsid w:val="00DF6555"/>
    <w:rsid w:val="00DF7B01"/>
    <w:rsid w:val="00E00664"/>
    <w:rsid w:val="00E01302"/>
    <w:rsid w:val="00E0469A"/>
    <w:rsid w:val="00E05AAA"/>
    <w:rsid w:val="00E068BD"/>
    <w:rsid w:val="00E06917"/>
    <w:rsid w:val="00E06AB1"/>
    <w:rsid w:val="00E07285"/>
    <w:rsid w:val="00E074B0"/>
    <w:rsid w:val="00E12C56"/>
    <w:rsid w:val="00E147E1"/>
    <w:rsid w:val="00E16A31"/>
    <w:rsid w:val="00E172FD"/>
    <w:rsid w:val="00E17870"/>
    <w:rsid w:val="00E2005C"/>
    <w:rsid w:val="00E20B3B"/>
    <w:rsid w:val="00E21F64"/>
    <w:rsid w:val="00E2665B"/>
    <w:rsid w:val="00E26A10"/>
    <w:rsid w:val="00E26E2F"/>
    <w:rsid w:val="00E27BD8"/>
    <w:rsid w:val="00E27D6A"/>
    <w:rsid w:val="00E311C7"/>
    <w:rsid w:val="00E312D1"/>
    <w:rsid w:val="00E31B1E"/>
    <w:rsid w:val="00E3266D"/>
    <w:rsid w:val="00E344CE"/>
    <w:rsid w:val="00E40634"/>
    <w:rsid w:val="00E40EB6"/>
    <w:rsid w:val="00E412DA"/>
    <w:rsid w:val="00E42626"/>
    <w:rsid w:val="00E44851"/>
    <w:rsid w:val="00E45703"/>
    <w:rsid w:val="00E46B36"/>
    <w:rsid w:val="00E520A3"/>
    <w:rsid w:val="00E52503"/>
    <w:rsid w:val="00E537BA"/>
    <w:rsid w:val="00E5540E"/>
    <w:rsid w:val="00E55FFB"/>
    <w:rsid w:val="00E57741"/>
    <w:rsid w:val="00E60495"/>
    <w:rsid w:val="00E61D09"/>
    <w:rsid w:val="00E63872"/>
    <w:rsid w:val="00E64078"/>
    <w:rsid w:val="00E641B0"/>
    <w:rsid w:val="00E644E3"/>
    <w:rsid w:val="00E645D3"/>
    <w:rsid w:val="00E67403"/>
    <w:rsid w:val="00E67ED8"/>
    <w:rsid w:val="00E7086E"/>
    <w:rsid w:val="00E71107"/>
    <w:rsid w:val="00E718BB"/>
    <w:rsid w:val="00E72593"/>
    <w:rsid w:val="00E729D4"/>
    <w:rsid w:val="00E72CA9"/>
    <w:rsid w:val="00E739DA"/>
    <w:rsid w:val="00E743BB"/>
    <w:rsid w:val="00E7501E"/>
    <w:rsid w:val="00E7608E"/>
    <w:rsid w:val="00E81832"/>
    <w:rsid w:val="00E81FE1"/>
    <w:rsid w:val="00E8579D"/>
    <w:rsid w:val="00E85AAF"/>
    <w:rsid w:val="00E87F20"/>
    <w:rsid w:val="00E9022F"/>
    <w:rsid w:val="00E9037D"/>
    <w:rsid w:val="00E90B7C"/>
    <w:rsid w:val="00E9159E"/>
    <w:rsid w:val="00E916E7"/>
    <w:rsid w:val="00E92039"/>
    <w:rsid w:val="00E94069"/>
    <w:rsid w:val="00E94D77"/>
    <w:rsid w:val="00E96053"/>
    <w:rsid w:val="00E97F5D"/>
    <w:rsid w:val="00EA0886"/>
    <w:rsid w:val="00EA1C30"/>
    <w:rsid w:val="00EA21F3"/>
    <w:rsid w:val="00EA28BF"/>
    <w:rsid w:val="00EA3AEE"/>
    <w:rsid w:val="00EA62A4"/>
    <w:rsid w:val="00EA714E"/>
    <w:rsid w:val="00EA7661"/>
    <w:rsid w:val="00EB24B7"/>
    <w:rsid w:val="00EB355B"/>
    <w:rsid w:val="00EB40DE"/>
    <w:rsid w:val="00EB503E"/>
    <w:rsid w:val="00EB55AD"/>
    <w:rsid w:val="00EB589A"/>
    <w:rsid w:val="00EB5BF9"/>
    <w:rsid w:val="00EB63C1"/>
    <w:rsid w:val="00EB6539"/>
    <w:rsid w:val="00EC1B4D"/>
    <w:rsid w:val="00EC274E"/>
    <w:rsid w:val="00EC27D6"/>
    <w:rsid w:val="00EC2E5A"/>
    <w:rsid w:val="00EC3167"/>
    <w:rsid w:val="00EC3BD8"/>
    <w:rsid w:val="00EC54A6"/>
    <w:rsid w:val="00EC568E"/>
    <w:rsid w:val="00EC64BE"/>
    <w:rsid w:val="00EC6DB0"/>
    <w:rsid w:val="00EC75D6"/>
    <w:rsid w:val="00EC7F18"/>
    <w:rsid w:val="00ED0F20"/>
    <w:rsid w:val="00ED12A3"/>
    <w:rsid w:val="00ED12F0"/>
    <w:rsid w:val="00ED135E"/>
    <w:rsid w:val="00ED1728"/>
    <w:rsid w:val="00ED1981"/>
    <w:rsid w:val="00ED1B9B"/>
    <w:rsid w:val="00ED511F"/>
    <w:rsid w:val="00ED5D84"/>
    <w:rsid w:val="00ED60BB"/>
    <w:rsid w:val="00ED7225"/>
    <w:rsid w:val="00ED7A48"/>
    <w:rsid w:val="00EE316F"/>
    <w:rsid w:val="00EE34DE"/>
    <w:rsid w:val="00EE3872"/>
    <w:rsid w:val="00EE429A"/>
    <w:rsid w:val="00EE6012"/>
    <w:rsid w:val="00EE6168"/>
    <w:rsid w:val="00EF1BB3"/>
    <w:rsid w:val="00EF2EF9"/>
    <w:rsid w:val="00EF7506"/>
    <w:rsid w:val="00F00B55"/>
    <w:rsid w:val="00F01162"/>
    <w:rsid w:val="00F0163E"/>
    <w:rsid w:val="00F04CE5"/>
    <w:rsid w:val="00F0587C"/>
    <w:rsid w:val="00F06811"/>
    <w:rsid w:val="00F0686D"/>
    <w:rsid w:val="00F06E40"/>
    <w:rsid w:val="00F073EB"/>
    <w:rsid w:val="00F1054E"/>
    <w:rsid w:val="00F11271"/>
    <w:rsid w:val="00F11610"/>
    <w:rsid w:val="00F124F4"/>
    <w:rsid w:val="00F129C3"/>
    <w:rsid w:val="00F13033"/>
    <w:rsid w:val="00F13147"/>
    <w:rsid w:val="00F1320E"/>
    <w:rsid w:val="00F13ADB"/>
    <w:rsid w:val="00F1505B"/>
    <w:rsid w:val="00F16ED9"/>
    <w:rsid w:val="00F229E1"/>
    <w:rsid w:val="00F22F0B"/>
    <w:rsid w:val="00F23294"/>
    <w:rsid w:val="00F23658"/>
    <w:rsid w:val="00F23F2B"/>
    <w:rsid w:val="00F24A2D"/>
    <w:rsid w:val="00F24A64"/>
    <w:rsid w:val="00F30FC5"/>
    <w:rsid w:val="00F31E03"/>
    <w:rsid w:val="00F336B9"/>
    <w:rsid w:val="00F34638"/>
    <w:rsid w:val="00F3639A"/>
    <w:rsid w:val="00F36AFA"/>
    <w:rsid w:val="00F36CEA"/>
    <w:rsid w:val="00F40FA3"/>
    <w:rsid w:val="00F418E5"/>
    <w:rsid w:val="00F42189"/>
    <w:rsid w:val="00F445DB"/>
    <w:rsid w:val="00F44D68"/>
    <w:rsid w:val="00F45D64"/>
    <w:rsid w:val="00F4645A"/>
    <w:rsid w:val="00F471A0"/>
    <w:rsid w:val="00F478C8"/>
    <w:rsid w:val="00F478D1"/>
    <w:rsid w:val="00F500B9"/>
    <w:rsid w:val="00F53CC1"/>
    <w:rsid w:val="00F5430C"/>
    <w:rsid w:val="00F543A2"/>
    <w:rsid w:val="00F54A9F"/>
    <w:rsid w:val="00F57820"/>
    <w:rsid w:val="00F57CFB"/>
    <w:rsid w:val="00F604F1"/>
    <w:rsid w:val="00F6126E"/>
    <w:rsid w:val="00F61F60"/>
    <w:rsid w:val="00F647A7"/>
    <w:rsid w:val="00F65828"/>
    <w:rsid w:val="00F66F58"/>
    <w:rsid w:val="00F730F4"/>
    <w:rsid w:val="00F74B62"/>
    <w:rsid w:val="00F76020"/>
    <w:rsid w:val="00F76FD3"/>
    <w:rsid w:val="00F7724E"/>
    <w:rsid w:val="00F80BA7"/>
    <w:rsid w:val="00F811CF"/>
    <w:rsid w:val="00F823ED"/>
    <w:rsid w:val="00F8588B"/>
    <w:rsid w:val="00F86A2D"/>
    <w:rsid w:val="00F906EC"/>
    <w:rsid w:val="00F91E70"/>
    <w:rsid w:val="00F93DAF"/>
    <w:rsid w:val="00F94CB4"/>
    <w:rsid w:val="00F95659"/>
    <w:rsid w:val="00F965AE"/>
    <w:rsid w:val="00F97157"/>
    <w:rsid w:val="00FA0CE8"/>
    <w:rsid w:val="00FA1C2D"/>
    <w:rsid w:val="00FA2097"/>
    <w:rsid w:val="00FA275C"/>
    <w:rsid w:val="00FA2A51"/>
    <w:rsid w:val="00FA5D4F"/>
    <w:rsid w:val="00FA617C"/>
    <w:rsid w:val="00FB0369"/>
    <w:rsid w:val="00FB1417"/>
    <w:rsid w:val="00FB2413"/>
    <w:rsid w:val="00FB629F"/>
    <w:rsid w:val="00FB63EC"/>
    <w:rsid w:val="00FB7767"/>
    <w:rsid w:val="00FB784F"/>
    <w:rsid w:val="00FC2083"/>
    <w:rsid w:val="00FC435F"/>
    <w:rsid w:val="00FC44CC"/>
    <w:rsid w:val="00FC4B27"/>
    <w:rsid w:val="00FC4B87"/>
    <w:rsid w:val="00FC4D67"/>
    <w:rsid w:val="00FC5973"/>
    <w:rsid w:val="00FC6299"/>
    <w:rsid w:val="00FD2033"/>
    <w:rsid w:val="00FD42B9"/>
    <w:rsid w:val="00FD5DF0"/>
    <w:rsid w:val="00FD634C"/>
    <w:rsid w:val="00FD6785"/>
    <w:rsid w:val="00FD681A"/>
    <w:rsid w:val="00FE19BA"/>
    <w:rsid w:val="00FE58C3"/>
    <w:rsid w:val="00FE5B0B"/>
    <w:rsid w:val="00FF0DEE"/>
    <w:rsid w:val="00FF1221"/>
    <w:rsid w:val="00FF20B4"/>
    <w:rsid w:val="00FF2E1C"/>
    <w:rsid w:val="00FF3E18"/>
    <w:rsid w:val="00FF4492"/>
    <w:rsid w:val="00FF4FCD"/>
    <w:rsid w:val="00FF513E"/>
    <w:rsid w:val="00FF5D00"/>
    <w:rsid w:val="37DF425B"/>
    <w:rsid w:val="668D88C6"/>
    <w:rsid w:val="70C0C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B9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794"/>
    <w:pPr>
      <w:spacing w:before="120"/>
      <w:ind w:firstLine="567"/>
      <w:jc w:val="both"/>
    </w:pPr>
    <w:rPr>
      <w:kern w:val="24"/>
      <w:sz w:val="22"/>
      <w:szCs w:val="22"/>
    </w:rPr>
  </w:style>
  <w:style w:type="paragraph" w:styleId="Titolo1">
    <w:name w:val="heading 1"/>
    <w:basedOn w:val="a"/>
    <w:next w:val="Normale"/>
    <w:qFormat/>
    <w:rsid w:val="00F95659"/>
    <w:pPr>
      <w:numPr>
        <w:numId w:val="1"/>
      </w:numPr>
      <w:spacing w:after="240"/>
      <w:outlineLvl w:val="0"/>
    </w:pPr>
    <w:rPr>
      <w:b/>
      <w:caps/>
      <w:sz w:val="24"/>
    </w:rPr>
  </w:style>
  <w:style w:type="paragraph" w:styleId="Titolo2">
    <w:name w:val="heading 2"/>
    <w:basedOn w:val="a"/>
    <w:next w:val="Normale"/>
    <w:qFormat/>
    <w:rsid w:val="00F95659"/>
    <w:pPr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framePr w:w="3055" w:h="689" w:hSpace="141" w:wrap="around" w:vAnchor="text" w:hAnchor="page" w:x="7483" w:y="308"/>
      <w:spacing w:line="360" w:lineRule="auto"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b/>
    </w:rPr>
  </w:style>
  <w:style w:type="character" w:styleId="Numeropagina">
    <w:name w:val="page number"/>
    <w:basedOn w:val="Carpredefinitoparagrafo"/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Didascalia">
    <w:name w:val="caption"/>
    <w:next w:val="Normale"/>
    <w:uiPriority w:val="35"/>
    <w:qFormat/>
    <w:rsid w:val="00C54794"/>
    <w:pPr>
      <w:jc w:val="center"/>
    </w:pPr>
    <w:rPr>
      <w:i/>
      <w:kern w:val="24"/>
      <w:szCs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</w:style>
  <w:style w:type="paragraph" w:styleId="Rientrocorpodeltesto">
    <w:name w:val="Body Text Indent"/>
    <w:basedOn w:val="Normale"/>
    <w:pPr>
      <w:ind w:left="284"/>
    </w:pPr>
  </w:style>
  <w:style w:type="paragraph" w:customStyle="1" w:styleId="a">
    <w:name w:val="'"/>
    <w:basedOn w:val="Normale"/>
    <w:link w:val="Carattere"/>
    <w:rsid w:val="00AA2C6A"/>
  </w:style>
  <w:style w:type="table" w:styleId="Grigliatabella">
    <w:name w:val="Table Grid"/>
    <w:basedOn w:val="Tabellanormale"/>
    <w:rsid w:val="001D3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9F4DA2"/>
    <w:rPr>
      <w:b/>
      <w:sz w:val="24"/>
    </w:rPr>
  </w:style>
  <w:style w:type="paragraph" w:styleId="Testofumetto">
    <w:name w:val="Balloon Text"/>
    <w:basedOn w:val="Normale"/>
    <w:link w:val="TestofumettoCarattere"/>
    <w:rsid w:val="009D2B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D2B8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B4A0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9772A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72A9"/>
  </w:style>
  <w:style w:type="character" w:styleId="Rimandonotaapidipagina">
    <w:name w:val="footnote reference"/>
    <w:rsid w:val="009772A9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rsid w:val="00E739DA"/>
    <w:pPr>
      <w:tabs>
        <w:tab w:val="left" w:pos="9356"/>
      </w:tabs>
      <w:spacing w:before="60" w:after="120" w:line="240" w:lineRule="atLeast"/>
      <w:ind w:right="136" w:firstLine="1134"/>
    </w:pPr>
  </w:style>
  <w:style w:type="character" w:customStyle="1" w:styleId="Rientrocorpodeltesto2Carattere">
    <w:name w:val="Rientro corpo del testo 2 Carattere"/>
    <w:link w:val="Rientrocorpodeltesto2"/>
    <w:rsid w:val="00E739DA"/>
    <w:rPr>
      <w:sz w:val="22"/>
      <w:szCs w:val="22"/>
    </w:rPr>
  </w:style>
  <w:style w:type="paragraph" w:customStyle="1" w:styleId="Figura">
    <w:name w:val="Figura"/>
    <w:link w:val="FiguraCarattere"/>
    <w:qFormat/>
    <w:rsid w:val="00F95659"/>
    <w:pPr>
      <w:jc w:val="center"/>
    </w:pPr>
    <w:rPr>
      <w:noProof/>
      <w:kern w:val="24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3D45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arattere">
    <w:name w:val="' Carattere"/>
    <w:link w:val="a"/>
    <w:rsid w:val="00B947DA"/>
    <w:rPr>
      <w:sz w:val="24"/>
    </w:rPr>
  </w:style>
  <w:style w:type="character" w:customStyle="1" w:styleId="FiguraCarattere">
    <w:name w:val="Figura Carattere"/>
    <w:link w:val="Figura"/>
    <w:rsid w:val="00F95659"/>
    <w:rPr>
      <w:noProof/>
      <w:kern w:val="24"/>
      <w:sz w:val="22"/>
      <w:szCs w:val="22"/>
    </w:rPr>
  </w:style>
  <w:style w:type="character" w:customStyle="1" w:styleId="TitoloCarattere">
    <w:name w:val="Titolo Carattere"/>
    <w:link w:val="Titolo"/>
    <w:rsid w:val="003D45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INTESTAZIONE0">
    <w:name w:val="INTESTAZIONE"/>
    <w:basedOn w:val="Normale"/>
    <w:link w:val="INTESTAZIONECarattere0"/>
    <w:qFormat/>
    <w:rsid w:val="003D45D7"/>
    <w:pPr>
      <w:tabs>
        <w:tab w:val="left" w:pos="1418"/>
      </w:tabs>
      <w:ind w:left="1418" w:right="-1" w:hanging="1418"/>
      <w:jc w:val="center"/>
    </w:pPr>
    <w:rPr>
      <w:rFonts w:ascii="Arial" w:hAnsi="Arial" w:cs="Arial"/>
      <w:noProof/>
      <w:sz w:val="27"/>
      <w:szCs w:val="27"/>
    </w:rPr>
  </w:style>
  <w:style w:type="paragraph" w:customStyle="1" w:styleId="intest2">
    <w:name w:val="intest2"/>
    <w:link w:val="intest2Carattere"/>
    <w:qFormat/>
    <w:rsid w:val="00286E2C"/>
    <w:pPr>
      <w:pBdr>
        <w:bottom w:val="single" w:sz="4" w:space="1" w:color="auto"/>
      </w:pBdr>
    </w:pPr>
    <w:rPr>
      <w:i/>
      <w:kern w:val="24"/>
      <w:sz w:val="16"/>
      <w:szCs w:val="16"/>
    </w:rPr>
  </w:style>
  <w:style w:type="character" w:customStyle="1" w:styleId="INTESTAZIONECarattere0">
    <w:name w:val="INTESTAZIONE Carattere"/>
    <w:link w:val="INTESTAZIONE0"/>
    <w:rsid w:val="003D45D7"/>
    <w:rPr>
      <w:rFonts w:ascii="Arial" w:hAnsi="Arial" w:cs="Arial"/>
      <w:noProof/>
      <w:sz w:val="27"/>
      <w:szCs w:val="27"/>
    </w:rPr>
  </w:style>
  <w:style w:type="paragraph" w:customStyle="1" w:styleId="pipagina">
    <w:name w:val="piè pagina"/>
    <w:next w:val="Normale"/>
    <w:link w:val="pipaginaCarattere"/>
    <w:qFormat/>
    <w:rsid w:val="00470F95"/>
    <w:pPr>
      <w:tabs>
        <w:tab w:val="left" w:pos="284"/>
      </w:tabs>
      <w:ind w:left="284" w:hanging="284"/>
      <w:jc w:val="both"/>
    </w:pPr>
    <w:rPr>
      <w:kern w:val="24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0068B"/>
    <w:rPr>
      <w:sz w:val="22"/>
    </w:rPr>
  </w:style>
  <w:style w:type="character" w:customStyle="1" w:styleId="intest2Carattere">
    <w:name w:val="intest2 Carattere"/>
    <w:basedOn w:val="IntestazioneCarattere"/>
    <w:link w:val="intest2"/>
    <w:rsid w:val="00286E2C"/>
    <w:rPr>
      <w:i/>
      <w:kern w:val="24"/>
      <w:sz w:val="16"/>
      <w:szCs w:val="16"/>
    </w:rPr>
  </w:style>
  <w:style w:type="paragraph" w:styleId="Nessunaspaziatura">
    <w:name w:val="No Spacing"/>
    <w:uiPriority w:val="1"/>
    <w:qFormat/>
    <w:rsid w:val="00291781"/>
    <w:pPr>
      <w:ind w:firstLine="567"/>
      <w:jc w:val="both"/>
    </w:pPr>
    <w:rPr>
      <w:kern w:val="24"/>
      <w:sz w:val="22"/>
      <w:szCs w:val="22"/>
    </w:rPr>
  </w:style>
  <w:style w:type="character" w:customStyle="1" w:styleId="pipaginaCarattere">
    <w:name w:val="piè pagina Carattere"/>
    <w:basedOn w:val="TestonotaapidipaginaCarattere"/>
    <w:link w:val="pipagina"/>
    <w:rsid w:val="00470F95"/>
    <w:rPr>
      <w:kern w:val="24"/>
      <w:szCs w:val="22"/>
    </w:rPr>
  </w:style>
  <w:style w:type="paragraph" w:styleId="Paragrafoelenco">
    <w:name w:val="List Paragraph"/>
    <w:basedOn w:val="Normale"/>
    <w:uiPriority w:val="34"/>
    <w:qFormat/>
    <w:rsid w:val="008362FB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unhideWhenUsed/>
    <w:rsid w:val="001A12A2"/>
    <w:pPr>
      <w:spacing w:before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A12A2"/>
    <w:rPr>
      <w:kern w:val="24"/>
    </w:rPr>
  </w:style>
  <w:style w:type="character" w:styleId="Rimandonotadichiusura">
    <w:name w:val="endnote reference"/>
    <w:basedOn w:val="Carpredefinitoparagrafo"/>
    <w:semiHidden/>
    <w:unhideWhenUsed/>
    <w:rsid w:val="001A12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794"/>
    <w:pPr>
      <w:spacing w:before="120"/>
      <w:ind w:firstLine="567"/>
      <w:jc w:val="both"/>
    </w:pPr>
    <w:rPr>
      <w:kern w:val="24"/>
      <w:sz w:val="22"/>
      <w:szCs w:val="22"/>
    </w:rPr>
  </w:style>
  <w:style w:type="paragraph" w:styleId="Titolo1">
    <w:name w:val="heading 1"/>
    <w:basedOn w:val="a"/>
    <w:next w:val="Normale"/>
    <w:qFormat/>
    <w:rsid w:val="00F95659"/>
    <w:pPr>
      <w:numPr>
        <w:numId w:val="1"/>
      </w:numPr>
      <w:spacing w:after="240"/>
      <w:outlineLvl w:val="0"/>
    </w:pPr>
    <w:rPr>
      <w:b/>
      <w:caps/>
      <w:sz w:val="24"/>
    </w:rPr>
  </w:style>
  <w:style w:type="paragraph" w:styleId="Titolo2">
    <w:name w:val="heading 2"/>
    <w:basedOn w:val="a"/>
    <w:next w:val="Normale"/>
    <w:qFormat/>
    <w:rsid w:val="00F95659"/>
    <w:pPr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framePr w:w="3055" w:h="689" w:hSpace="141" w:wrap="around" w:vAnchor="text" w:hAnchor="page" w:x="7483" w:y="308"/>
      <w:spacing w:line="360" w:lineRule="auto"/>
      <w:outlineLvl w:val="3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b/>
    </w:rPr>
  </w:style>
  <w:style w:type="character" w:styleId="Numeropagina">
    <w:name w:val="page number"/>
    <w:basedOn w:val="Carpredefinitoparagrafo"/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Didascalia">
    <w:name w:val="caption"/>
    <w:next w:val="Normale"/>
    <w:uiPriority w:val="35"/>
    <w:qFormat/>
    <w:rsid w:val="00C54794"/>
    <w:pPr>
      <w:jc w:val="center"/>
    </w:pPr>
    <w:rPr>
      <w:i/>
      <w:kern w:val="24"/>
      <w:szCs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</w:style>
  <w:style w:type="paragraph" w:styleId="Rientrocorpodeltesto">
    <w:name w:val="Body Text Indent"/>
    <w:basedOn w:val="Normale"/>
    <w:pPr>
      <w:ind w:left="284"/>
    </w:pPr>
  </w:style>
  <w:style w:type="paragraph" w:customStyle="1" w:styleId="a">
    <w:name w:val="'"/>
    <w:basedOn w:val="Normale"/>
    <w:link w:val="Carattere"/>
    <w:rsid w:val="00AA2C6A"/>
  </w:style>
  <w:style w:type="table" w:styleId="Grigliatabella">
    <w:name w:val="Table Grid"/>
    <w:basedOn w:val="Tabellanormale"/>
    <w:rsid w:val="001D3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9F4DA2"/>
    <w:rPr>
      <w:b/>
      <w:sz w:val="24"/>
    </w:rPr>
  </w:style>
  <w:style w:type="paragraph" w:styleId="Testofumetto">
    <w:name w:val="Balloon Text"/>
    <w:basedOn w:val="Normale"/>
    <w:link w:val="TestofumettoCarattere"/>
    <w:rsid w:val="009D2B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D2B8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B4A0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9772A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72A9"/>
  </w:style>
  <w:style w:type="character" w:styleId="Rimandonotaapidipagina">
    <w:name w:val="footnote reference"/>
    <w:rsid w:val="009772A9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rsid w:val="00E739DA"/>
    <w:pPr>
      <w:tabs>
        <w:tab w:val="left" w:pos="9356"/>
      </w:tabs>
      <w:spacing w:before="60" w:after="120" w:line="240" w:lineRule="atLeast"/>
      <w:ind w:right="136" w:firstLine="1134"/>
    </w:pPr>
  </w:style>
  <w:style w:type="character" w:customStyle="1" w:styleId="Rientrocorpodeltesto2Carattere">
    <w:name w:val="Rientro corpo del testo 2 Carattere"/>
    <w:link w:val="Rientrocorpodeltesto2"/>
    <w:rsid w:val="00E739DA"/>
    <w:rPr>
      <w:sz w:val="22"/>
      <w:szCs w:val="22"/>
    </w:rPr>
  </w:style>
  <w:style w:type="paragraph" w:customStyle="1" w:styleId="Figura">
    <w:name w:val="Figura"/>
    <w:link w:val="FiguraCarattere"/>
    <w:qFormat/>
    <w:rsid w:val="00F95659"/>
    <w:pPr>
      <w:jc w:val="center"/>
    </w:pPr>
    <w:rPr>
      <w:noProof/>
      <w:kern w:val="24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3D45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arattere">
    <w:name w:val="' Carattere"/>
    <w:link w:val="a"/>
    <w:rsid w:val="00B947DA"/>
    <w:rPr>
      <w:sz w:val="24"/>
    </w:rPr>
  </w:style>
  <w:style w:type="character" w:customStyle="1" w:styleId="FiguraCarattere">
    <w:name w:val="Figura Carattere"/>
    <w:link w:val="Figura"/>
    <w:rsid w:val="00F95659"/>
    <w:rPr>
      <w:noProof/>
      <w:kern w:val="24"/>
      <w:sz w:val="22"/>
      <w:szCs w:val="22"/>
    </w:rPr>
  </w:style>
  <w:style w:type="character" w:customStyle="1" w:styleId="TitoloCarattere">
    <w:name w:val="Titolo Carattere"/>
    <w:link w:val="Titolo"/>
    <w:rsid w:val="003D45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INTESTAZIONE0">
    <w:name w:val="INTESTAZIONE"/>
    <w:basedOn w:val="Normale"/>
    <w:link w:val="INTESTAZIONECarattere0"/>
    <w:qFormat/>
    <w:rsid w:val="003D45D7"/>
    <w:pPr>
      <w:tabs>
        <w:tab w:val="left" w:pos="1418"/>
      </w:tabs>
      <w:ind w:left="1418" w:right="-1" w:hanging="1418"/>
      <w:jc w:val="center"/>
    </w:pPr>
    <w:rPr>
      <w:rFonts w:ascii="Arial" w:hAnsi="Arial" w:cs="Arial"/>
      <w:noProof/>
      <w:sz w:val="27"/>
      <w:szCs w:val="27"/>
    </w:rPr>
  </w:style>
  <w:style w:type="paragraph" w:customStyle="1" w:styleId="intest2">
    <w:name w:val="intest2"/>
    <w:link w:val="intest2Carattere"/>
    <w:qFormat/>
    <w:rsid w:val="00286E2C"/>
    <w:pPr>
      <w:pBdr>
        <w:bottom w:val="single" w:sz="4" w:space="1" w:color="auto"/>
      </w:pBdr>
    </w:pPr>
    <w:rPr>
      <w:i/>
      <w:kern w:val="24"/>
      <w:sz w:val="16"/>
      <w:szCs w:val="16"/>
    </w:rPr>
  </w:style>
  <w:style w:type="character" w:customStyle="1" w:styleId="INTESTAZIONECarattere0">
    <w:name w:val="INTESTAZIONE Carattere"/>
    <w:link w:val="INTESTAZIONE0"/>
    <w:rsid w:val="003D45D7"/>
    <w:rPr>
      <w:rFonts w:ascii="Arial" w:hAnsi="Arial" w:cs="Arial"/>
      <w:noProof/>
      <w:sz w:val="27"/>
      <w:szCs w:val="27"/>
    </w:rPr>
  </w:style>
  <w:style w:type="paragraph" w:customStyle="1" w:styleId="pipagina">
    <w:name w:val="piè pagina"/>
    <w:next w:val="Normale"/>
    <w:link w:val="pipaginaCarattere"/>
    <w:qFormat/>
    <w:rsid w:val="00470F95"/>
    <w:pPr>
      <w:tabs>
        <w:tab w:val="left" w:pos="284"/>
      </w:tabs>
      <w:ind w:left="284" w:hanging="284"/>
      <w:jc w:val="both"/>
    </w:pPr>
    <w:rPr>
      <w:kern w:val="24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0068B"/>
    <w:rPr>
      <w:sz w:val="22"/>
    </w:rPr>
  </w:style>
  <w:style w:type="character" w:customStyle="1" w:styleId="intest2Carattere">
    <w:name w:val="intest2 Carattere"/>
    <w:basedOn w:val="IntestazioneCarattere"/>
    <w:link w:val="intest2"/>
    <w:rsid w:val="00286E2C"/>
    <w:rPr>
      <w:i/>
      <w:kern w:val="24"/>
      <w:sz w:val="16"/>
      <w:szCs w:val="16"/>
    </w:rPr>
  </w:style>
  <w:style w:type="paragraph" w:styleId="Nessunaspaziatura">
    <w:name w:val="No Spacing"/>
    <w:uiPriority w:val="1"/>
    <w:qFormat/>
    <w:rsid w:val="00291781"/>
    <w:pPr>
      <w:ind w:firstLine="567"/>
      <w:jc w:val="both"/>
    </w:pPr>
    <w:rPr>
      <w:kern w:val="24"/>
      <w:sz w:val="22"/>
      <w:szCs w:val="22"/>
    </w:rPr>
  </w:style>
  <w:style w:type="character" w:customStyle="1" w:styleId="pipaginaCarattere">
    <w:name w:val="piè pagina Carattere"/>
    <w:basedOn w:val="TestonotaapidipaginaCarattere"/>
    <w:link w:val="pipagina"/>
    <w:rsid w:val="00470F95"/>
    <w:rPr>
      <w:kern w:val="24"/>
      <w:szCs w:val="22"/>
    </w:rPr>
  </w:style>
  <w:style w:type="paragraph" w:styleId="Paragrafoelenco">
    <w:name w:val="List Paragraph"/>
    <w:basedOn w:val="Normale"/>
    <w:uiPriority w:val="34"/>
    <w:qFormat/>
    <w:rsid w:val="008362FB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semiHidden/>
    <w:unhideWhenUsed/>
    <w:rsid w:val="001A12A2"/>
    <w:pPr>
      <w:spacing w:before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A12A2"/>
    <w:rPr>
      <w:kern w:val="24"/>
    </w:rPr>
  </w:style>
  <w:style w:type="character" w:styleId="Rimandonotadichiusura">
    <w:name w:val="endnote reference"/>
    <w:basedOn w:val="Carpredefinitoparagrafo"/>
    <w:semiHidden/>
    <w:unhideWhenUsed/>
    <w:rsid w:val="001A1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iani\AppData\Roaming\Microsoft\Templates\Carta%20intestata%20UTDPG_carattere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BCBE584767D44A9B1A8E6F99485C1E" ma:contentTypeVersion="4" ma:contentTypeDescription="Creare un nuovo documento." ma:contentTypeScope="" ma:versionID="3b8f175f240c72622611ca7267fde143">
  <xsd:schema xmlns:xsd="http://www.w3.org/2001/XMLSchema" xmlns:xs="http://www.w3.org/2001/XMLSchema" xmlns:p="http://schemas.microsoft.com/office/2006/metadata/properties" xmlns:ns2="fba18ccf-2b99-4b01-a7a4-655be1750a6d" targetNamespace="http://schemas.microsoft.com/office/2006/metadata/properties" ma:root="true" ma:fieldsID="0f62eb06da1d60cb18e2c11a892f8881" ns2:_="">
    <xsd:import namespace="fba18ccf-2b99-4b01-a7a4-655be1750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18ccf-2b99-4b01-a7a4-655be1750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77C2-803A-4592-BD06-C58A31367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18ccf-2b99-4b01-a7a4-655be1750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C3844-6128-4207-BA61-A3D5E0500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608D2-8244-4460-A369-6601CD553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1FAE85-79A8-4CA2-9C94-7062B586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UTDPG_carattere11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2013-09-09T10:18:00Z</cp:lastPrinted>
  <dcterms:created xsi:type="dcterms:W3CDTF">2020-09-23T13:20:00Z</dcterms:created>
  <dcterms:modified xsi:type="dcterms:W3CDTF">2020-09-23T13:20:00Z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0x010100ECBCBE584767D44A9B1A8E6F99485C1E</vt:lpwstr>
  </property>
</Properties>
</file>